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759F" w14:textId="1819F060" w:rsidR="00253940" w:rsidRPr="00B4758B" w:rsidRDefault="00990B16" w:rsidP="00253940">
      <w:pPr>
        <w:spacing w:after="0" w:line="259" w:lineRule="auto"/>
        <w:rPr>
          <w:rFonts w:ascii="Arial" w:hAnsi="Arial" w:cs="Arial"/>
          <w:b/>
          <w:color w:val="808080"/>
          <w:lang w:eastAsia="en-GB"/>
        </w:rPr>
      </w:pPr>
      <w:r>
        <w:rPr>
          <w:rFonts w:asciiTheme="minorHAnsi" w:eastAsiaTheme="minorHAnsi" w:hAnsiTheme="minorHAnsi" w:cstheme="minorBidi"/>
        </w:rPr>
        <w:t xml:space="preserve"> </w:t>
      </w:r>
      <w:r w:rsidR="00253940" w:rsidRPr="00B4758B">
        <w:rPr>
          <w:rFonts w:ascii="Arial" w:hAnsi="Arial" w:cs="Arial"/>
          <w:b/>
          <w:color w:val="808080"/>
          <w:lang w:eastAsia="en-GB"/>
        </w:rPr>
        <w:t>Job Description</w:t>
      </w:r>
    </w:p>
    <w:p w14:paraId="04A0441C" w14:textId="77777777" w:rsidR="00253940" w:rsidRPr="00272DB6" w:rsidRDefault="00253940" w:rsidP="00253940">
      <w:pPr>
        <w:spacing w:after="0" w:line="259" w:lineRule="auto"/>
        <w:rPr>
          <w:rFonts w:ascii="Arial" w:hAnsi="Arial" w:cs="Arial"/>
          <w:b/>
          <w:color w:val="808080"/>
          <w:lang w:eastAsia="en-GB"/>
        </w:rPr>
      </w:pPr>
      <w:r w:rsidRPr="00272DB6">
        <w:rPr>
          <w:rFonts w:ascii="Arial" w:hAnsi="Arial" w:cs="Arial"/>
          <w:b/>
          <w:color w:val="808080"/>
          <w:lang w:eastAsia="en-GB"/>
        </w:rPr>
        <w:t xml:space="preserve"> </w:t>
      </w:r>
    </w:p>
    <w:tbl>
      <w:tblPr>
        <w:tblStyle w:val="TableGrid"/>
        <w:tblW w:w="8986" w:type="dxa"/>
        <w:tblInd w:w="0" w:type="dxa"/>
        <w:tblLook w:val="04A0" w:firstRow="1" w:lastRow="0" w:firstColumn="1" w:lastColumn="0" w:noHBand="0" w:noVBand="1"/>
      </w:tblPr>
      <w:tblGrid>
        <w:gridCol w:w="1440"/>
        <w:gridCol w:w="605"/>
        <w:gridCol w:w="6941"/>
      </w:tblGrid>
      <w:tr w:rsidR="00253940" w:rsidRPr="00272DB6" w14:paraId="5F0463BB" w14:textId="77777777" w:rsidTr="00356A56">
        <w:trPr>
          <w:trHeight w:val="26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6196A7" w14:textId="77777777" w:rsidR="00253940" w:rsidRPr="00272DB6" w:rsidRDefault="00253940" w:rsidP="00356A56">
            <w:pPr>
              <w:spacing w:after="0" w:line="259" w:lineRule="auto"/>
              <w:rPr>
                <w:rFonts w:ascii="Arial" w:hAnsi="Arial" w:cs="Arial"/>
                <w:color w:val="000000"/>
                <w:lang w:eastAsia="en-GB"/>
              </w:rPr>
            </w:pPr>
            <w:r w:rsidRPr="00272DB6">
              <w:rPr>
                <w:rFonts w:ascii="Arial" w:hAnsi="Arial" w:cs="Arial"/>
                <w:b/>
                <w:color w:val="000000"/>
                <w:lang w:eastAsia="en-GB"/>
              </w:rPr>
              <w:t>Job Title:</w:t>
            </w:r>
            <w:r w:rsidRPr="00272DB6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1DD4C27" w14:textId="77777777" w:rsidR="00253940" w:rsidRPr="00272DB6" w:rsidRDefault="00253940" w:rsidP="00356A56">
            <w:pPr>
              <w:spacing w:after="0" w:line="259" w:lineRule="auto"/>
              <w:rPr>
                <w:rFonts w:ascii="Arial" w:hAnsi="Arial" w:cs="Arial"/>
                <w:color w:val="000000"/>
                <w:lang w:eastAsia="en-GB"/>
              </w:rPr>
            </w:pPr>
            <w:r w:rsidRPr="00272DB6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</w:tcPr>
          <w:p w14:paraId="41BF3295" w14:textId="0C1BC282" w:rsidR="00253940" w:rsidRPr="005E5C6F" w:rsidRDefault="00253940" w:rsidP="00356A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 xml:space="preserve">  Independent Living Co-ordinator</w:t>
            </w:r>
            <w:r w:rsidR="00D5678E">
              <w:rPr>
                <w:rFonts w:ascii="Arial" w:hAnsi="Arial" w:cs="Arial"/>
                <w:color w:val="000000"/>
              </w:rPr>
              <w:t xml:space="preserve"> </w:t>
            </w:r>
            <w:r w:rsidR="00EE2ADC">
              <w:rPr>
                <w:rFonts w:ascii="Arial" w:hAnsi="Arial" w:cs="Arial"/>
                <w:color w:val="000000"/>
              </w:rPr>
              <w:t>(</w:t>
            </w:r>
            <w:r w:rsidR="00D5678E" w:rsidRPr="00EE2ADC">
              <w:rPr>
                <w:rFonts w:ascii="Arial" w:hAnsi="Arial" w:cs="Arial"/>
              </w:rPr>
              <w:t>ILC)</w:t>
            </w:r>
            <w:r w:rsidRPr="00EE2ADC">
              <w:rPr>
                <w:rFonts w:ascii="Arial" w:hAnsi="Arial" w:cs="Arial"/>
              </w:rPr>
              <w:br/>
            </w:r>
          </w:p>
        </w:tc>
      </w:tr>
      <w:tr w:rsidR="00253940" w:rsidRPr="00272DB6" w14:paraId="3DE8FD19" w14:textId="77777777" w:rsidTr="00356A56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72E276" w14:textId="77777777" w:rsidR="00253940" w:rsidRPr="00272DB6" w:rsidRDefault="00253940" w:rsidP="00356A56">
            <w:pPr>
              <w:spacing w:after="0" w:line="259" w:lineRule="auto"/>
              <w:rPr>
                <w:rFonts w:ascii="Arial" w:hAnsi="Arial" w:cs="Arial"/>
                <w:color w:val="000000"/>
                <w:lang w:eastAsia="en-GB"/>
              </w:rPr>
            </w:pPr>
            <w:r w:rsidRPr="00272DB6">
              <w:rPr>
                <w:rFonts w:ascii="Arial" w:hAnsi="Arial" w:cs="Arial"/>
                <w:b/>
                <w:color w:val="000000"/>
                <w:lang w:eastAsia="en-GB"/>
              </w:rPr>
              <w:t xml:space="preserve">Reports to: 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066A76D" w14:textId="77777777" w:rsidR="00253940" w:rsidRPr="00272DB6" w:rsidRDefault="00253940" w:rsidP="00356A56">
            <w:pPr>
              <w:spacing w:after="0" w:line="259" w:lineRule="auto"/>
              <w:rPr>
                <w:rFonts w:ascii="Arial" w:hAnsi="Arial" w:cs="Arial"/>
                <w:color w:val="000000"/>
                <w:lang w:eastAsia="en-GB"/>
              </w:rPr>
            </w:pPr>
            <w:r w:rsidRPr="00272DB6"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</w:tcPr>
          <w:p w14:paraId="3D31E347" w14:textId="77777777" w:rsidR="00253940" w:rsidRPr="00272DB6" w:rsidRDefault="00253940" w:rsidP="00356A56">
            <w:pPr>
              <w:spacing w:after="120" w:line="259" w:lineRule="auto"/>
              <w:ind w:left="115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Manager, </w:t>
            </w:r>
            <w:r w:rsidRPr="00A34E23">
              <w:rPr>
                <w:rFonts w:ascii="Arial" w:hAnsi="Arial" w:cs="Arial"/>
                <w:color w:val="000000"/>
                <w:lang w:eastAsia="en-GB"/>
              </w:rPr>
              <w:t>Avondale Hous</w:t>
            </w:r>
            <w:r>
              <w:rPr>
                <w:rFonts w:ascii="Arial" w:hAnsi="Arial" w:cs="Arial"/>
                <w:color w:val="000000"/>
                <w:lang w:eastAsia="en-GB"/>
              </w:rPr>
              <w:t>e</w:t>
            </w:r>
          </w:p>
        </w:tc>
      </w:tr>
      <w:tr w:rsidR="00253940" w:rsidRPr="00272DB6" w14:paraId="683045A6" w14:textId="77777777" w:rsidTr="00356A56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428DE9" w14:textId="77777777" w:rsidR="00253940" w:rsidRPr="00272DB6" w:rsidRDefault="00253940" w:rsidP="00356A56">
            <w:pPr>
              <w:spacing w:after="0" w:line="259" w:lineRule="auto"/>
              <w:rPr>
                <w:rFonts w:ascii="Arial" w:hAnsi="Arial" w:cs="Arial"/>
                <w:color w:val="000000"/>
                <w:lang w:eastAsia="en-GB"/>
              </w:rPr>
            </w:pPr>
            <w:r w:rsidRPr="00272DB6">
              <w:rPr>
                <w:rFonts w:ascii="Arial" w:hAnsi="Arial" w:cs="Arial"/>
                <w:b/>
                <w:color w:val="000000"/>
                <w:lang w:eastAsia="en-GB"/>
              </w:rPr>
              <w:t xml:space="preserve">Job type: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A4AF7B7" w14:textId="77777777" w:rsidR="00253940" w:rsidRPr="00272DB6" w:rsidRDefault="00253940" w:rsidP="00356A56">
            <w:pPr>
              <w:spacing w:after="0" w:line="259" w:lineRule="auto"/>
              <w:rPr>
                <w:rFonts w:ascii="Arial" w:hAnsi="Arial" w:cs="Arial"/>
                <w:color w:val="000000"/>
                <w:lang w:eastAsia="en-GB"/>
              </w:rPr>
            </w:pPr>
            <w:r w:rsidRPr="00272DB6"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</w:tcPr>
          <w:p w14:paraId="390DF9AD" w14:textId="2D860517" w:rsidR="00253940" w:rsidRPr="00272DB6" w:rsidRDefault="00ED1471" w:rsidP="00356A56">
            <w:pPr>
              <w:spacing w:after="120" w:line="259" w:lineRule="auto"/>
              <w:ind w:left="115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Trial (</w:t>
            </w:r>
            <w:r w:rsidR="00EF2EA8">
              <w:rPr>
                <w:rFonts w:ascii="Arial" w:hAnsi="Arial" w:cs="Arial"/>
                <w:color w:val="000000"/>
                <w:lang w:eastAsia="en-GB"/>
              </w:rPr>
              <w:t>Part Time)</w:t>
            </w:r>
            <w:r w:rsidR="00253940" w:rsidRPr="00272DB6">
              <w:rPr>
                <w:rFonts w:ascii="Arial" w:hAnsi="Arial" w:cs="Arial"/>
                <w:color w:val="FF0000"/>
                <w:lang w:eastAsia="en-GB"/>
              </w:rPr>
              <w:t xml:space="preserve"> </w:t>
            </w:r>
          </w:p>
        </w:tc>
      </w:tr>
    </w:tbl>
    <w:p w14:paraId="1EECEF69" w14:textId="78A4CD83" w:rsidR="00253940" w:rsidRPr="00A34E23" w:rsidRDefault="00253940" w:rsidP="00253940">
      <w:pPr>
        <w:spacing w:after="120" w:line="256" w:lineRule="auto"/>
        <w:rPr>
          <w:rFonts w:ascii="Arial" w:hAnsi="Arial" w:cs="Arial"/>
        </w:rPr>
      </w:pPr>
      <w:r w:rsidRPr="00A34E23">
        <w:rPr>
          <w:rFonts w:ascii="Arial" w:hAnsi="Arial" w:cs="Arial"/>
          <w:b/>
          <w:bCs/>
        </w:rPr>
        <w:t>Remuneration</w:t>
      </w:r>
      <w:r w:rsidRPr="00272DB6">
        <w:rPr>
          <w:rFonts w:ascii="Arial" w:hAnsi="Arial" w:cs="Arial"/>
          <w:b/>
          <w:color w:val="000000"/>
          <w:lang w:eastAsia="en-GB"/>
        </w:rPr>
        <w:t>:</w:t>
      </w:r>
      <w:r w:rsidRPr="00A34E23">
        <w:rPr>
          <w:rFonts w:ascii="Arial" w:hAnsi="Arial" w:cs="Arial"/>
          <w:b/>
          <w:color w:val="000000"/>
          <w:lang w:eastAsia="en-GB"/>
        </w:rPr>
        <w:t xml:space="preserve">         </w:t>
      </w:r>
      <w:r w:rsidRPr="00A34E23">
        <w:rPr>
          <w:rFonts w:ascii="Arial" w:hAnsi="Arial" w:cs="Arial"/>
        </w:rPr>
        <w:t xml:space="preserve"> </w:t>
      </w:r>
      <w:r w:rsidR="00E56DA0">
        <w:rPr>
          <w:rFonts w:ascii="Arial" w:hAnsi="Arial" w:cs="Arial"/>
        </w:rPr>
        <w:t>£12,760 per annum</w:t>
      </w:r>
      <w:r w:rsidR="00015633">
        <w:rPr>
          <w:rFonts w:ascii="Arial" w:hAnsi="Arial" w:cs="Arial"/>
        </w:rPr>
        <w:t xml:space="preserve"> (£23,925 pro rata)</w:t>
      </w:r>
    </w:p>
    <w:p w14:paraId="02A95D86" w14:textId="453818E3" w:rsidR="00253940" w:rsidRPr="00A34E23" w:rsidRDefault="00253940" w:rsidP="00253940">
      <w:pPr>
        <w:spacing w:after="120" w:line="256" w:lineRule="auto"/>
        <w:rPr>
          <w:rFonts w:ascii="Arial" w:hAnsi="Arial" w:cs="Arial"/>
        </w:rPr>
      </w:pPr>
      <w:r w:rsidRPr="00A34E23">
        <w:rPr>
          <w:rFonts w:ascii="Arial" w:hAnsi="Arial" w:cs="Arial"/>
          <w:b/>
          <w:bCs/>
        </w:rPr>
        <w:t>Holidays:</w:t>
      </w:r>
      <w:r w:rsidRPr="00A34E23">
        <w:rPr>
          <w:rFonts w:ascii="Arial" w:hAnsi="Arial" w:cs="Arial"/>
          <w:b/>
          <w:bCs/>
        </w:rPr>
        <w:tab/>
        <w:t xml:space="preserve">           </w:t>
      </w:r>
      <w:r w:rsidR="00E56DA0">
        <w:rPr>
          <w:rFonts w:ascii="Arial" w:hAnsi="Arial" w:cs="Arial"/>
        </w:rPr>
        <w:t>33</w:t>
      </w:r>
      <w:r w:rsidRPr="000A2479">
        <w:rPr>
          <w:rFonts w:ascii="Arial" w:hAnsi="Arial" w:cs="Arial"/>
        </w:rPr>
        <w:t xml:space="preserve"> days pro rata (includes bank holidays).</w:t>
      </w:r>
    </w:p>
    <w:p w14:paraId="18F6B3E5" w14:textId="2EC01841" w:rsidR="00B04C7B" w:rsidRPr="00116D7C" w:rsidRDefault="00B04C7B" w:rsidP="00116D7C">
      <w:pPr>
        <w:ind w:left="2160" w:hanging="2160"/>
        <w:rPr>
          <w:rFonts w:ascii="Arial Nova" w:hAnsi="Arial Nova"/>
        </w:rPr>
      </w:pPr>
      <w:r w:rsidRPr="00116D7C">
        <w:rPr>
          <w:rFonts w:ascii="Arial Nova" w:hAnsi="Arial Nova"/>
          <w:b/>
          <w:bCs/>
        </w:rPr>
        <w:t>Hours of work</w:t>
      </w:r>
      <w:r w:rsidRPr="00116D7C">
        <w:rPr>
          <w:rFonts w:ascii="Arial Nova" w:hAnsi="Arial Nova"/>
        </w:rPr>
        <w:t xml:space="preserve">:  </w:t>
      </w:r>
      <w:r w:rsidRPr="00116D7C">
        <w:rPr>
          <w:rFonts w:ascii="Arial Nova" w:hAnsi="Arial Nova"/>
        </w:rPr>
        <w:tab/>
        <w:t xml:space="preserve">20 per week, which may include covering evenings and weekends, as directed by the Manager of the House. </w:t>
      </w:r>
      <w:r w:rsidRPr="00EE2ADC">
        <w:rPr>
          <w:rFonts w:ascii="Arial Nova" w:hAnsi="Arial Nova"/>
        </w:rPr>
        <w:t>An on-call rota is operated to give cover out of hours and the ILC will be included in the rota.</w:t>
      </w:r>
      <w:r w:rsidR="00D5678E" w:rsidRPr="00EE2ADC">
        <w:rPr>
          <w:rFonts w:ascii="Arial Nova" w:hAnsi="Arial Nova"/>
        </w:rPr>
        <w:t xml:space="preserve">  </w:t>
      </w:r>
    </w:p>
    <w:p w14:paraId="6A2C1871" w14:textId="77777777" w:rsidR="00504DF2" w:rsidRPr="00A34E23" w:rsidRDefault="00504DF2" w:rsidP="00253940">
      <w:pPr>
        <w:spacing w:after="160" w:line="256" w:lineRule="auto"/>
        <w:rPr>
          <w:rFonts w:ascii="Arial" w:hAnsi="Arial" w:cs="Arial"/>
          <w:b/>
          <w:bCs/>
        </w:rPr>
      </w:pPr>
    </w:p>
    <w:p w14:paraId="40B22946" w14:textId="77777777" w:rsidR="00253940" w:rsidRPr="00272DB6" w:rsidRDefault="00253940" w:rsidP="00253940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272DB6">
        <w:rPr>
          <w:rFonts w:ascii="Arial" w:eastAsia="Times New Roman" w:hAnsi="Arial" w:cs="Arial"/>
          <w:b/>
          <w:bCs/>
          <w:lang w:eastAsia="en-GB"/>
        </w:rPr>
        <w:t>The Service</w:t>
      </w:r>
    </w:p>
    <w:p w14:paraId="0DE6360E" w14:textId="0E10B149" w:rsidR="00253940" w:rsidRPr="00F875E4" w:rsidRDefault="00253940" w:rsidP="00253940">
      <w:pPr>
        <w:spacing w:after="160" w:line="259" w:lineRule="auto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 xml:space="preserve">Launchpad is a registered charity. </w:t>
      </w:r>
      <w:r w:rsidRPr="00272DB6">
        <w:rPr>
          <w:rFonts w:ascii="Arial" w:eastAsiaTheme="minorHAnsi" w:hAnsi="Arial" w:cs="Arial"/>
          <w:lang w:val="en-US"/>
        </w:rPr>
        <w:t>Avondale House</w:t>
      </w:r>
      <w:r w:rsidR="00DA2A68">
        <w:rPr>
          <w:rFonts w:ascii="Arial" w:eastAsiaTheme="minorHAnsi" w:hAnsi="Arial" w:cs="Arial"/>
          <w:lang w:val="en-US"/>
        </w:rPr>
        <w:t>, in Newcastle-upon-Tyne,</w:t>
      </w:r>
      <w:r w:rsidRPr="00272DB6">
        <w:rPr>
          <w:rFonts w:ascii="Arial" w:eastAsiaTheme="minorHAnsi" w:hAnsi="Arial" w:cs="Arial"/>
          <w:lang w:val="en-US"/>
        </w:rPr>
        <w:t xml:space="preserve"> is </w:t>
      </w:r>
      <w:r w:rsidRPr="00A34E23">
        <w:rPr>
          <w:rFonts w:ascii="Arial" w:eastAsiaTheme="minorHAnsi" w:hAnsi="Arial" w:cs="Arial"/>
          <w:lang w:val="en-US"/>
        </w:rPr>
        <w:t xml:space="preserve">one of two supported </w:t>
      </w:r>
      <w:r>
        <w:rPr>
          <w:rFonts w:ascii="Arial" w:eastAsiaTheme="minorHAnsi" w:hAnsi="Arial" w:cs="Arial"/>
          <w:lang w:val="en-US"/>
        </w:rPr>
        <w:t>h</w:t>
      </w:r>
      <w:r w:rsidRPr="00A34E23">
        <w:rPr>
          <w:rFonts w:ascii="Arial" w:eastAsiaTheme="minorHAnsi" w:hAnsi="Arial" w:cs="Arial"/>
          <w:lang w:val="en-US"/>
        </w:rPr>
        <w:t>ouses within Launchpad</w:t>
      </w:r>
      <w:r w:rsidR="00D5678E" w:rsidRPr="00EE2ADC">
        <w:rPr>
          <w:rFonts w:ascii="Arial" w:eastAsiaTheme="minorHAnsi" w:hAnsi="Arial" w:cs="Arial"/>
          <w:lang w:val="en-US"/>
        </w:rPr>
        <w:t>;</w:t>
      </w:r>
      <w:r w:rsidR="00DA2A68">
        <w:rPr>
          <w:rFonts w:ascii="Arial" w:eastAsiaTheme="minorHAnsi" w:hAnsi="Arial" w:cs="Arial"/>
          <w:lang w:val="en-US"/>
        </w:rPr>
        <w:t xml:space="preserve"> the other is Speke House in, Speke, </w:t>
      </w:r>
      <w:r w:rsidR="00DA2A68" w:rsidRPr="00EE2ADC">
        <w:rPr>
          <w:rFonts w:ascii="Arial" w:eastAsiaTheme="minorHAnsi" w:hAnsi="Arial" w:cs="Arial"/>
          <w:lang w:val="en-US"/>
        </w:rPr>
        <w:t>Liverpool</w:t>
      </w:r>
      <w:r w:rsidR="00D5678E" w:rsidRPr="00EE2ADC">
        <w:rPr>
          <w:rFonts w:ascii="Arial" w:eastAsiaTheme="minorHAnsi" w:hAnsi="Arial" w:cs="Arial"/>
          <w:lang w:val="en-US"/>
        </w:rPr>
        <w:t>.  Launchpad</w:t>
      </w:r>
      <w:r w:rsidRPr="00EE2ADC">
        <w:rPr>
          <w:rFonts w:ascii="Arial" w:eastAsiaTheme="minorHAnsi" w:hAnsi="Arial" w:cs="Arial"/>
          <w:lang w:val="en-US"/>
        </w:rPr>
        <w:t xml:space="preserve"> </w:t>
      </w:r>
      <w:r w:rsidRPr="00A34E23">
        <w:rPr>
          <w:rFonts w:ascii="Arial" w:eastAsiaTheme="minorHAnsi" w:hAnsi="Arial" w:cs="Arial"/>
          <w:lang w:val="en-US"/>
        </w:rPr>
        <w:t xml:space="preserve">is </w:t>
      </w:r>
      <w:r w:rsidRPr="00272DB6">
        <w:rPr>
          <w:rFonts w:ascii="Arial" w:eastAsiaTheme="minorHAnsi" w:hAnsi="Arial" w:cs="Arial"/>
          <w:lang w:val="en-US"/>
        </w:rPr>
        <w:t xml:space="preserve">a unique initiative benefitting homeless </w:t>
      </w:r>
      <w:r w:rsidR="000C741D">
        <w:rPr>
          <w:rFonts w:ascii="Arial" w:eastAsiaTheme="minorHAnsi" w:hAnsi="Arial" w:cs="Arial"/>
          <w:lang w:val="en-US"/>
        </w:rPr>
        <w:t>v</w:t>
      </w:r>
      <w:r w:rsidRPr="00272DB6">
        <w:rPr>
          <w:rFonts w:ascii="Arial" w:eastAsiaTheme="minorHAnsi" w:hAnsi="Arial" w:cs="Arial"/>
          <w:lang w:val="en-US"/>
        </w:rPr>
        <w:t>eterans and their</w:t>
      </w:r>
      <w:r w:rsidRPr="00D5678E">
        <w:rPr>
          <w:rFonts w:ascii="Arial" w:eastAsiaTheme="minorHAnsi" w:hAnsi="Arial" w:cs="Arial"/>
          <w:color w:val="000000" w:themeColor="text1"/>
          <w:lang w:val="en-US"/>
        </w:rPr>
        <w:t xml:space="preserve"> partners</w:t>
      </w:r>
      <w:r w:rsidR="00D5678E" w:rsidRPr="00D5678E">
        <w:rPr>
          <w:rFonts w:ascii="Arial" w:eastAsiaTheme="minorHAnsi" w:hAnsi="Arial" w:cs="Arial"/>
          <w:color w:val="000000" w:themeColor="text1"/>
          <w:lang w:val="en-US"/>
        </w:rPr>
        <w:t xml:space="preserve"> </w:t>
      </w:r>
      <w:r w:rsidR="00D5678E" w:rsidRPr="00EE2ADC">
        <w:rPr>
          <w:rFonts w:ascii="Arial" w:eastAsiaTheme="minorHAnsi" w:hAnsi="Arial" w:cs="Arial"/>
          <w:lang w:val="en-US"/>
        </w:rPr>
        <w:t>by p</w:t>
      </w:r>
      <w:r w:rsidRPr="00EE2ADC">
        <w:rPr>
          <w:rFonts w:ascii="Arial" w:eastAsiaTheme="minorHAnsi" w:hAnsi="Arial" w:cs="Arial"/>
          <w:lang w:val="en-US"/>
        </w:rPr>
        <w:t xml:space="preserve">roviding </w:t>
      </w:r>
      <w:r w:rsidRPr="00272DB6">
        <w:rPr>
          <w:rFonts w:ascii="Arial" w:eastAsiaTheme="minorHAnsi" w:hAnsi="Arial" w:cs="Arial"/>
          <w:lang w:val="en-US"/>
        </w:rPr>
        <w:t xml:space="preserve">accommodation </w:t>
      </w:r>
      <w:r w:rsidRPr="00EE2ADC">
        <w:rPr>
          <w:rFonts w:ascii="Arial" w:eastAsiaTheme="minorHAnsi" w:hAnsi="Arial" w:cs="Arial"/>
          <w:lang w:val="en-US"/>
        </w:rPr>
        <w:t xml:space="preserve">and </w:t>
      </w:r>
      <w:r w:rsidR="00D5678E" w:rsidRPr="00EE2ADC">
        <w:rPr>
          <w:rFonts w:ascii="Arial" w:eastAsiaTheme="minorHAnsi" w:hAnsi="Arial" w:cs="Arial"/>
          <w:lang w:val="en-US"/>
        </w:rPr>
        <w:t xml:space="preserve">welfare </w:t>
      </w:r>
      <w:r w:rsidRPr="00EE2ADC">
        <w:rPr>
          <w:rFonts w:ascii="Arial" w:eastAsiaTheme="minorHAnsi" w:hAnsi="Arial" w:cs="Arial"/>
          <w:lang w:val="en-US"/>
        </w:rPr>
        <w:t xml:space="preserve">support </w:t>
      </w:r>
      <w:r w:rsidRPr="00272DB6">
        <w:rPr>
          <w:rFonts w:ascii="Arial" w:eastAsiaTheme="minorHAnsi" w:hAnsi="Arial" w:cs="Arial"/>
          <w:lang w:val="en-US"/>
        </w:rPr>
        <w:t xml:space="preserve">for up to 2 years </w:t>
      </w:r>
      <w:r w:rsidR="00D5678E" w:rsidRPr="00EE2ADC">
        <w:rPr>
          <w:rFonts w:ascii="Arial" w:eastAsiaTheme="minorHAnsi" w:hAnsi="Arial" w:cs="Arial"/>
          <w:lang w:val="en-US"/>
        </w:rPr>
        <w:t xml:space="preserve">in order to </w:t>
      </w:r>
      <w:r w:rsidRPr="00272DB6">
        <w:rPr>
          <w:rFonts w:ascii="Arial" w:eastAsiaTheme="minorHAnsi" w:hAnsi="Arial" w:cs="Arial"/>
          <w:lang w:val="en-US"/>
        </w:rPr>
        <w:t xml:space="preserve">help </w:t>
      </w:r>
      <w:r w:rsidR="000C741D">
        <w:rPr>
          <w:rFonts w:ascii="Arial" w:eastAsiaTheme="minorHAnsi" w:hAnsi="Arial" w:cs="Arial"/>
          <w:lang w:val="en-US"/>
        </w:rPr>
        <w:t>v</w:t>
      </w:r>
      <w:r w:rsidRPr="00272DB6">
        <w:rPr>
          <w:rFonts w:ascii="Arial" w:eastAsiaTheme="minorHAnsi" w:hAnsi="Arial" w:cs="Arial"/>
          <w:lang w:val="en-US"/>
        </w:rPr>
        <w:t>eterans make a successful transition into permanent housing and employment. Avondale House co</w:t>
      </w:r>
      <w:r w:rsidR="00D5678E" w:rsidRPr="00EE2ADC">
        <w:rPr>
          <w:rFonts w:ascii="Arial" w:eastAsiaTheme="minorHAnsi" w:hAnsi="Arial" w:cs="Arial"/>
          <w:lang w:val="en-US"/>
        </w:rPr>
        <w:t>mprises</w:t>
      </w:r>
      <w:r w:rsidRPr="00272DB6">
        <w:rPr>
          <w:rFonts w:ascii="Arial" w:eastAsiaTheme="minorHAnsi" w:hAnsi="Arial" w:cs="Arial"/>
          <w:lang w:val="en-US"/>
        </w:rPr>
        <w:t xml:space="preserve"> 3</w:t>
      </w:r>
      <w:r>
        <w:rPr>
          <w:rFonts w:ascii="Arial" w:eastAsiaTheme="minorHAnsi" w:hAnsi="Arial" w:cs="Arial"/>
          <w:lang w:val="en-US"/>
        </w:rPr>
        <w:t>3</w:t>
      </w:r>
      <w:r w:rsidRPr="00272DB6">
        <w:rPr>
          <w:rFonts w:ascii="Arial" w:eastAsiaTheme="minorHAnsi" w:hAnsi="Arial" w:cs="Arial"/>
          <w:lang w:val="en-US"/>
        </w:rPr>
        <w:t xml:space="preserve"> self-contained, furnished flats in a safe and </w:t>
      </w:r>
      <w:r w:rsidRPr="00EE2ADC">
        <w:rPr>
          <w:rFonts w:ascii="Arial" w:eastAsiaTheme="minorHAnsi" w:hAnsi="Arial" w:cs="Arial"/>
          <w:lang w:val="en-US"/>
        </w:rPr>
        <w:t>secure environment</w:t>
      </w:r>
      <w:r w:rsidR="00DA2A68" w:rsidRPr="00EE2ADC">
        <w:rPr>
          <w:rFonts w:ascii="Arial" w:eastAsiaTheme="minorHAnsi" w:hAnsi="Arial" w:cs="Arial"/>
          <w:lang w:val="en-US"/>
        </w:rPr>
        <w:t xml:space="preserve"> </w:t>
      </w:r>
      <w:r w:rsidRPr="00EE2ADC">
        <w:rPr>
          <w:rFonts w:ascii="Arial" w:eastAsiaTheme="minorHAnsi" w:hAnsi="Arial" w:cs="Arial"/>
          <w:lang w:val="en-US"/>
        </w:rPr>
        <w:t xml:space="preserve">in </w:t>
      </w:r>
      <w:r w:rsidRPr="00272DB6">
        <w:rPr>
          <w:rFonts w:ascii="Arial" w:eastAsiaTheme="minorHAnsi" w:hAnsi="Arial" w:cs="Arial"/>
          <w:lang w:val="en-US"/>
        </w:rPr>
        <w:t xml:space="preserve">Byker, just East of Newcastle City Centre. </w:t>
      </w:r>
      <w:r>
        <w:rPr>
          <w:rFonts w:ascii="Arial" w:eastAsiaTheme="minorHAnsi" w:hAnsi="Arial" w:cs="Arial"/>
          <w:lang w:val="en-US"/>
        </w:rPr>
        <w:t xml:space="preserve">Launchpad is of </w:t>
      </w:r>
      <w:r w:rsidRPr="00272DB6">
        <w:rPr>
          <w:rFonts w:ascii="Arial" w:eastAsiaTheme="minorHAnsi" w:hAnsi="Arial" w:cs="Arial"/>
          <w:lang w:val="en-US"/>
        </w:rPr>
        <w:t xml:space="preserve">national importance, </w:t>
      </w:r>
      <w:r>
        <w:rPr>
          <w:rFonts w:ascii="Arial" w:eastAsiaTheme="minorHAnsi" w:hAnsi="Arial" w:cs="Arial"/>
          <w:lang w:val="en-US"/>
        </w:rPr>
        <w:t xml:space="preserve">with Avondale </w:t>
      </w:r>
      <w:r w:rsidR="00DA2A68">
        <w:rPr>
          <w:rFonts w:ascii="Arial" w:eastAsiaTheme="minorHAnsi" w:hAnsi="Arial" w:cs="Arial"/>
          <w:lang w:val="en-US"/>
        </w:rPr>
        <w:t xml:space="preserve">and Speke </w:t>
      </w:r>
      <w:r>
        <w:rPr>
          <w:rFonts w:ascii="Arial" w:eastAsiaTheme="minorHAnsi" w:hAnsi="Arial" w:cs="Arial"/>
          <w:lang w:val="en-US"/>
        </w:rPr>
        <w:t>House</w:t>
      </w:r>
      <w:r w:rsidR="00DA2A68">
        <w:rPr>
          <w:rFonts w:ascii="Arial" w:eastAsiaTheme="minorHAnsi" w:hAnsi="Arial" w:cs="Arial"/>
          <w:lang w:val="en-US"/>
        </w:rPr>
        <w:t>s</w:t>
      </w:r>
      <w:r>
        <w:rPr>
          <w:rFonts w:ascii="Arial" w:eastAsiaTheme="minorHAnsi" w:hAnsi="Arial" w:cs="Arial"/>
          <w:lang w:val="en-US"/>
        </w:rPr>
        <w:t xml:space="preserve"> </w:t>
      </w:r>
      <w:r w:rsidRPr="00272DB6">
        <w:rPr>
          <w:rFonts w:ascii="Arial" w:eastAsiaTheme="minorHAnsi" w:hAnsi="Arial" w:cs="Arial"/>
          <w:lang w:val="en-US"/>
        </w:rPr>
        <w:t>providing local solution</w:t>
      </w:r>
      <w:r w:rsidR="00DA2A68">
        <w:rPr>
          <w:rFonts w:ascii="Arial" w:eastAsiaTheme="minorHAnsi" w:hAnsi="Arial" w:cs="Arial"/>
          <w:lang w:val="en-US"/>
        </w:rPr>
        <w:t>s</w:t>
      </w:r>
      <w:r w:rsidRPr="00272DB6">
        <w:rPr>
          <w:rFonts w:ascii="Arial" w:eastAsiaTheme="minorHAnsi" w:hAnsi="Arial" w:cs="Arial"/>
          <w:lang w:val="en-US"/>
        </w:rPr>
        <w:t xml:space="preserve">, working with local organisations to secure a </w:t>
      </w:r>
      <w:r w:rsidR="00D5678E" w:rsidRPr="00EE2ADC">
        <w:rPr>
          <w:rFonts w:ascii="Arial" w:eastAsiaTheme="minorHAnsi" w:hAnsi="Arial" w:cs="Arial"/>
          <w:lang w:val="en-US"/>
        </w:rPr>
        <w:t>better</w:t>
      </w:r>
      <w:r w:rsidRPr="00EE2ADC">
        <w:rPr>
          <w:rFonts w:ascii="Arial" w:eastAsiaTheme="minorHAnsi" w:hAnsi="Arial" w:cs="Arial"/>
          <w:lang w:val="en-US"/>
        </w:rPr>
        <w:t xml:space="preserve"> </w:t>
      </w:r>
      <w:r w:rsidRPr="00272DB6">
        <w:rPr>
          <w:rFonts w:ascii="Arial" w:eastAsiaTheme="minorHAnsi" w:hAnsi="Arial" w:cs="Arial"/>
          <w:lang w:val="en-US"/>
        </w:rPr>
        <w:t xml:space="preserve">future for </w:t>
      </w:r>
      <w:r w:rsidR="000C741D">
        <w:rPr>
          <w:rFonts w:ascii="Arial" w:eastAsiaTheme="minorHAnsi" w:hAnsi="Arial" w:cs="Arial"/>
          <w:lang w:val="en-US"/>
        </w:rPr>
        <w:t>v</w:t>
      </w:r>
      <w:r w:rsidRPr="00272DB6">
        <w:rPr>
          <w:rFonts w:ascii="Arial" w:eastAsiaTheme="minorHAnsi" w:hAnsi="Arial" w:cs="Arial"/>
          <w:lang w:val="en-US"/>
        </w:rPr>
        <w:t>eterans, reducing risk of homelessness and rough sleeping, dealing with housing, health and wellbeing, and training for employment.</w:t>
      </w:r>
      <w:r w:rsidRPr="00A34E23">
        <w:rPr>
          <w:rFonts w:ascii="Arial" w:eastAsiaTheme="minorHAnsi" w:hAnsi="Arial" w:cs="Arial"/>
          <w:lang w:val="en-US"/>
        </w:rPr>
        <w:t xml:space="preserve"> </w:t>
      </w:r>
      <w:r w:rsidRPr="00272DB6">
        <w:rPr>
          <w:rFonts w:ascii="Arial" w:eastAsia="Times New Roman" w:hAnsi="Arial" w:cs="Arial"/>
          <w:lang w:eastAsia="en-GB"/>
        </w:rPr>
        <w:t xml:space="preserve">This is a </w:t>
      </w:r>
      <w:r w:rsidR="00F7122A">
        <w:rPr>
          <w:rFonts w:ascii="Arial" w:eastAsia="Times New Roman" w:hAnsi="Arial" w:cs="Arial"/>
          <w:lang w:eastAsia="en-GB"/>
        </w:rPr>
        <w:t xml:space="preserve">Trial </w:t>
      </w:r>
      <w:r w:rsidR="00F7122A" w:rsidRPr="00272DB6">
        <w:rPr>
          <w:rFonts w:ascii="Arial" w:eastAsia="Times New Roman" w:hAnsi="Arial" w:cs="Arial"/>
          <w:lang w:eastAsia="en-GB"/>
        </w:rPr>
        <w:t>contract</w:t>
      </w:r>
      <w:r w:rsidRPr="00272DB6">
        <w:rPr>
          <w:rFonts w:ascii="Arial" w:eastAsia="Times New Roman" w:hAnsi="Arial" w:cs="Arial"/>
          <w:lang w:eastAsia="en-GB"/>
        </w:rPr>
        <w:t xml:space="preserve"> </w:t>
      </w:r>
      <w:r w:rsidR="00F7122A">
        <w:rPr>
          <w:rFonts w:ascii="Arial" w:eastAsia="Times New Roman" w:hAnsi="Arial" w:cs="Arial"/>
          <w:lang w:eastAsia="en-GB"/>
        </w:rPr>
        <w:t xml:space="preserve">over 12 months </w:t>
      </w:r>
      <w:r w:rsidRPr="00272DB6">
        <w:rPr>
          <w:rFonts w:ascii="Arial" w:eastAsia="Times New Roman" w:hAnsi="Arial" w:cs="Arial"/>
          <w:lang w:eastAsia="en-GB"/>
        </w:rPr>
        <w:t>within a charity that is expanding its services.</w:t>
      </w:r>
    </w:p>
    <w:p w14:paraId="53B45F79" w14:textId="77777777" w:rsidR="00253940" w:rsidRPr="00272DB6" w:rsidRDefault="00253940" w:rsidP="00253940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272DB6">
        <w:rPr>
          <w:rFonts w:ascii="Arial" w:eastAsia="Times New Roman" w:hAnsi="Arial" w:cs="Arial"/>
          <w:b/>
          <w:bCs/>
          <w:lang w:eastAsia="en-GB"/>
        </w:rPr>
        <w:t>Role Overview</w:t>
      </w:r>
    </w:p>
    <w:p w14:paraId="49BF7B20" w14:textId="3EA11F2E" w:rsidR="00253940" w:rsidRPr="00EE2ADC" w:rsidRDefault="00253940" w:rsidP="00253940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272DB6">
        <w:rPr>
          <w:rFonts w:ascii="Arial" w:eastAsia="Times New Roman" w:hAnsi="Arial" w:cs="Arial"/>
          <w:lang w:eastAsia="en-GB"/>
        </w:rPr>
        <w:t xml:space="preserve">The </w:t>
      </w:r>
      <w:r>
        <w:rPr>
          <w:rFonts w:ascii="Arial" w:eastAsia="Times New Roman" w:hAnsi="Arial" w:cs="Arial"/>
          <w:lang w:eastAsia="en-GB"/>
        </w:rPr>
        <w:t>ILC</w:t>
      </w:r>
      <w:r w:rsidR="00EE2ADC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will </w:t>
      </w:r>
      <w:r w:rsidR="00DA2A68">
        <w:rPr>
          <w:rFonts w:ascii="Arial" w:eastAsia="Times New Roman" w:hAnsi="Arial" w:cs="Arial"/>
          <w:lang w:eastAsia="en-GB"/>
        </w:rPr>
        <w:t xml:space="preserve">firstly </w:t>
      </w:r>
      <w:r>
        <w:rPr>
          <w:rFonts w:ascii="Arial" w:eastAsia="Times New Roman" w:hAnsi="Arial" w:cs="Arial"/>
          <w:lang w:eastAsia="en-GB"/>
        </w:rPr>
        <w:t xml:space="preserve">be responsible for delivering </w:t>
      </w:r>
      <w:r w:rsidR="00D5678E" w:rsidRPr="00EE2ADC">
        <w:rPr>
          <w:rFonts w:ascii="Arial" w:eastAsia="Times New Roman" w:hAnsi="Arial" w:cs="Arial"/>
          <w:lang w:eastAsia="en-GB"/>
        </w:rPr>
        <w:t xml:space="preserve">the </w:t>
      </w:r>
      <w:r w:rsidRPr="00D153C9">
        <w:rPr>
          <w:rFonts w:ascii="Arial" w:eastAsia="Times New Roman" w:hAnsi="Arial" w:cs="Arial"/>
          <w:lang w:eastAsia="en-GB"/>
        </w:rPr>
        <w:t xml:space="preserve">Launchpad Alumni Service </w:t>
      </w:r>
      <w:r w:rsidR="00E56DA0">
        <w:rPr>
          <w:rFonts w:ascii="Arial" w:eastAsia="Times New Roman" w:hAnsi="Arial" w:cs="Arial"/>
          <w:lang w:eastAsia="en-GB"/>
        </w:rPr>
        <w:t>at Avondale House, Newcastle</w:t>
      </w:r>
      <w:r w:rsidR="00DA2A68">
        <w:rPr>
          <w:rFonts w:ascii="Arial" w:eastAsia="Times New Roman" w:hAnsi="Arial" w:cs="Arial"/>
          <w:lang w:eastAsia="en-GB"/>
        </w:rPr>
        <w:t xml:space="preserve"> and secondly, depending on capacity,</w:t>
      </w:r>
      <w:r w:rsidR="00E56DA0">
        <w:rPr>
          <w:rFonts w:ascii="Arial" w:eastAsia="Times New Roman" w:hAnsi="Arial" w:cs="Arial"/>
          <w:lang w:eastAsia="en-GB"/>
        </w:rPr>
        <w:t xml:space="preserve"> </w:t>
      </w:r>
      <w:r w:rsidR="00DA2A68">
        <w:rPr>
          <w:rFonts w:ascii="Arial" w:eastAsia="Times New Roman" w:hAnsi="Arial" w:cs="Arial"/>
          <w:lang w:eastAsia="en-GB"/>
        </w:rPr>
        <w:t xml:space="preserve">Speke House, Liverpool, </w:t>
      </w:r>
      <w:r w:rsidRPr="00D153C9">
        <w:rPr>
          <w:rFonts w:ascii="Arial" w:eastAsia="Times New Roman" w:hAnsi="Arial" w:cs="Arial"/>
          <w:lang w:eastAsia="en-GB"/>
        </w:rPr>
        <w:t xml:space="preserve">to support residents when they move on </w:t>
      </w:r>
      <w:r w:rsidR="0021141C">
        <w:rPr>
          <w:rFonts w:ascii="Arial" w:eastAsia="Times New Roman" w:hAnsi="Arial" w:cs="Arial"/>
          <w:lang w:eastAsia="en-GB"/>
        </w:rPr>
        <w:t>(</w:t>
      </w:r>
      <w:r w:rsidRPr="00D153C9">
        <w:rPr>
          <w:rFonts w:ascii="Arial" w:eastAsia="Times New Roman" w:hAnsi="Arial" w:cs="Arial"/>
          <w:lang w:eastAsia="en-GB"/>
        </w:rPr>
        <w:t>having benefited to varying degrees from its services</w:t>
      </w:r>
      <w:r w:rsidR="0021141C" w:rsidRPr="00EE2ADC">
        <w:rPr>
          <w:rFonts w:ascii="Arial" w:eastAsia="Times New Roman" w:hAnsi="Arial" w:cs="Arial"/>
          <w:lang w:eastAsia="en-GB"/>
        </w:rPr>
        <w:t>)</w:t>
      </w:r>
      <w:r w:rsidR="00D5678E" w:rsidRPr="00EE2ADC">
        <w:rPr>
          <w:rFonts w:ascii="Arial" w:eastAsia="Times New Roman" w:hAnsi="Arial" w:cs="Arial"/>
          <w:lang w:eastAsia="en-GB"/>
        </w:rPr>
        <w:t>.  This support may also be expanded to include</w:t>
      </w:r>
      <w:r w:rsidRPr="00EE2ADC">
        <w:rPr>
          <w:rFonts w:ascii="Arial" w:eastAsia="Times New Roman" w:hAnsi="Arial" w:cs="Arial"/>
          <w:lang w:eastAsia="en-GB"/>
        </w:rPr>
        <w:t xml:space="preserve"> </w:t>
      </w:r>
      <w:r w:rsidR="0021141C" w:rsidRPr="00EE2ADC">
        <w:rPr>
          <w:rFonts w:ascii="Arial" w:eastAsia="Times New Roman" w:hAnsi="Arial" w:cs="Arial"/>
          <w:lang w:eastAsia="en-GB"/>
        </w:rPr>
        <w:t xml:space="preserve">alumni </w:t>
      </w:r>
      <w:r w:rsidRPr="00EE2ADC">
        <w:rPr>
          <w:rFonts w:ascii="Arial" w:eastAsia="Times New Roman" w:hAnsi="Arial" w:cs="Arial"/>
          <w:lang w:eastAsia="en-GB"/>
        </w:rPr>
        <w:t xml:space="preserve">who already reside in </w:t>
      </w:r>
      <w:r w:rsidR="00D5678E" w:rsidRPr="00EE2ADC">
        <w:rPr>
          <w:rFonts w:ascii="Arial" w:eastAsia="Times New Roman" w:hAnsi="Arial" w:cs="Arial"/>
          <w:lang w:eastAsia="en-GB"/>
        </w:rPr>
        <w:t>areas local to Avondale House and Speke House</w:t>
      </w:r>
      <w:r w:rsidR="00E56DA0" w:rsidRPr="00EE2ADC">
        <w:rPr>
          <w:rFonts w:ascii="Arial" w:eastAsia="Times New Roman" w:hAnsi="Arial" w:cs="Arial"/>
          <w:lang w:eastAsia="en-GB"/>
        </w:rPr>
        <w:t>.</w:t>
      </w:r>
      <w:r w:rsidRPr="00EE2ADC">
        <w:rPr>
          <w:rFonts w:ascii="Arial" w:eastAsia="Times New Roman" w:hAnsi="Arial" w:cs="Arial"/>
          <w:lang w:eastAsia="en-GB"/>
        </w:rPr>
        <w:t xml:space="preserve"> </w:t>
      </w:r>
      <w:r w:rsidR="00E56DA0" w:rsidRPr="00EE2ADC">
        <w:rPr>
          <w:rFonts w:ascii="Arial" w:eastAsia="Times New Roman" w:hAnsi="Arial" w:cs="Arial"/>
          <w:lang w:eastAsia="en-GB"/>
        </w:rPr>
        <w:t>T</w:t>
      </w:r>
      <w:r w:rsidRPr="00EE2ADC">
        <w:rPr>
          <w:rFonts w:ascii="Arial" w:eastAsia="Times New Roman" w:hAnsi="Arial" w:cs="Arial"/>
          <w:lang w:eastAsia="en-GB"/>
        </w:rPr>
        <w:t xml:space="preserve">his will enable Launchpad to </w:t>
      </w:r>
      <w:r w:rsidR="0018609F" w:rsidRPr="00EE2ADC">
        <w:rPr>
          <w:rFonts w:ascii="Arial" w:eastAsia="Times New Roman" w:hAnsi="Arial" w:cs="Arial"/>
          <w:lang w:eastAsia="en-GB"/>
        </w:rPr>
        <w:t xml:space="preserve">provide continuous support </w:t>
      </w:r>
      <w:r w:rsidR="00D5678E" w:rsidRPr="00EE2ADC">
        <w:rPr>
          <w:rFonts w:ascii="Arial" w:eastAsia="Times New Roman" w:hAnsi="Arial" w:cs="Arial"/>
          <w:lang w:eastAsia="en-GB"/>
        </w:rPr>
        <w:t>to veterans once they have left Launchpad; this support may be delivered through third parties (eg SSAFA and RBL)</w:t>
      </w:r>
      <w:r w:rsidRPr="00EE2ADC">
        <w:rPr>
          <w:rFonts w:ascii="Arial" w:eastAsia="Times New Roman" w:hAnsi="Arial" w:cs="Arial"/>
          <w:lang w:eastAsia="en-GB"/>
        </w:rPr>
        <w:t xml:space="preserve">. </w:t>
      </w:r>
      <w:r>
        <w:rPr>
          <w:rFonts w:ascii="Arial" w:eastAsia="Times New Roman" w:hAnsi="Arial" w:cs="Arial"/>
          <w:lang w:eastAsia="en-GB"/>
        </w:rPr>
        <w:t xml:space="preserve">It will </w:t>
      </w:r>
      <w:r w:rsidRPr="00D153C9">
        <w:rPr>
          <w:rFonts w:ascii="Arial" w:eastAsia="Times New Roman" w:hAnsi="Arial" w:cs="Arial"/>
          <w:lang w:eastAsia="en-GB"/>
        </w:rPr>
        <w:t xml:space="preserve">provide a safety net for those moving </w:t>
      </w:r>
      <w:r>
        <w:rPr>
          <w:rFonts w:ascii="Arial" w:eastAsia="Times New Roman" w:hAnsi="Arial" w:cs="Arial"/>
          <w:lang w:eastAsia="en-GB"/>
        </w:rPr>
        <w:t>into independent living</w:t>
      </w:r>
      <w:r w:rsidR="0021141C">
        <w:rPr>
          <w:rFonts w:ascii="Arial" w:eastAsia="Times New Roman" w:hAnsi="Arial" w:cs="Arial"/>
          <w:lang w:eastAsia="en-GB"/>
        </w:rPr>
        <w:t>,</w:t>
      </w:r>
      <w:r w:rsidRPr="00D153C9">
        <w:rPr>
          <w:rFonts w:ascii="Arial" w:eastAsia="Times New Roman" w:hAnsi="Arial" w:cs="Arial"/>
          <w:lang w:eastAsia="en-GB"/>
        </w:rPr>
        <w:t xml:space="preserve"> giv</w:t>
      </w:r>
      <w:r>
        <w:rPr>
          <w:rFonts w:ascii="Arial" w:eastAsia="Times New Roman" w:hAnsi="Arial" w:cs="Arial"/>
          <w:lang w:eastAsia="en-GB"/>
        </w:rPr>
        <w:t>ing</w:t>
      </w:r>
      <w:r w:rsidRPr="00D153C9">
        <w:rPr>
          <w:rFonts w:ascii="Arial" w:eastAsia="Times New Roman" w:hAnsi="Arial" w:cs="Arial"/>
          <w:lang w:eastAsia="en-GB"/>
        </w:rPr>
        <w:t xml:space="preserve"> them a smoother transition</w:t>
      </w:r>
      <w:r>
        <w:rPr>
          <w:rFonts w:ascii="Arial" w:eastAsia="Times New Roman" w:hAnsi="Arial" w:cs="Arial"/>
          <w:lang w:eastAsia="en-GB"/>
        </w:rPr>
        <w:t xml:space="preserve">. The ILC will provide support </w:t>
      </w:r>
      <w:r w:rsidR="0021141C">
        <w:rPr>
          <w:rFonts w:ascii="Arial" w:eastAsia="Times New Roman" w:hAnsi="Arial" w:cs="Arial"/>
          <w:lang w:eastAsia="en-GB"/>
        </w:rPr>
        <w:t xml:space="preserve">directly or indirectly </w:t>
      </w:r>
      <w:r>
        <w:rPr>
          <w:rFonts w:ascii="Arial" w:eastAsia="Times New Roman" w:hAnsi="Arial" w:cs="Arial"/>
          <w:lang w:eastAsia="en-GB"/>
        </w:rPr>
        <w:t xml:space="preserve">with all aspects of independent </w:t>
      </w:r>
      <w:r w:rsidR="0021141C">
        <w:rPr>
          <w:rFonts w:ascii="Arial" w:eastAsia="Times New Roman" w:hAnsi="Arial" w:cs="Arial"/>
          <w:lang w:eastAsia="en-GB"/>
        </w:rPr>
        <w:t xml:space="preserve">living </w:t>
      </w:r>
      <w:r>
        <w:rPr>
          <w:rFonts w:ascii="Arial" w:eastAsia="Times New Roman" w:hAnsi="Arial" w:cs="Arial"/>
          <w:lang w:eastAsia="en-GB"/>
        </w:rPr>
        <w:t>and social isolation.</w:t>
      </w:r>
      <w:r w:rsidRPr="00272DB6">
        <w:rPr>
          <w:rFonts w:ascii="Arial" w:eastAsia="Times New Roman" w:hAnsi="Arial" w:cs="Arial"/>
          <w:lang w:eastAsia="en-GB"/>
        </w:rPr>
        <w:t xml:space="preserve"> The </w:t>
      </w:r>
      <w:r>
        <w:rPr>
          <w:rFonts w:ascii="Arial" w:eastAsia="Times New Roman" w:hAnsi="Arial" w:cs="Arial"/>
          <w:lang w:eastAsia="en-GB"/>
        </w:rPr>
        <w:t xml:space="preserve">occupant of the </w:t>
      </w:r>
      <w:r w:rsidRPr="00272DB6">
        <w:rPr>
          <w:rFonts w:ascii="Arial" w:eastAsia="Times New Roman" w:hAnsi="Arial" w:cs="Arial"/>
          <w:lang w:eastAsia="en-GB"/>
        </w:rPr>
        <w:t xml:space="preserve">post will work </w:t>
      </w:r>
      <w:r>
        <w:rPr>
          <w:rFonts w:ascii="Arial" w:eastAsia="Times New Roman" w:hAnsi="Arial" w:cs="Arial"/>
          <w:lang w:eastAsia="en-GB"/>
        </w:rPr>
        <w:t xml:space="preserve">with </w:t>
      </w:r>
      <w:r w:rsidRPr="00272DB6">
        <w:rPr>
          <w:rFonts w:ascii="Arial" w:eastAsia="Times New Roman" w:hAnsi="Arial" w:cs="Arial"/>
          <w:lang w:eastAsia="en-GB"/>
        </w:rPr>
        <w:t xml:space="preserve">flexibility, creativity and collaboratively to expand the range of </w:t>
      </w:r>
      <w:r>
        <w:rPr>
          <w:rFonts w:ascii="Arial" w:eastAsia="Times New Roman" w:hAnsi="Arial" w:cs="Arial"/>
          <w:lang w:eastAsia="en-GB"/>
        </w:rPr>
        <w:t>support. This will be a 12-month trial period to monitor the success and evaluate whether the post is required</w:t>
      </w:r>
      <w:r w:rsidR="00D5678E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D5678E" w:rsidRPr="00EE2ADC">
        <w:rPr>
          <w:rFonts w:ascii="Arial" w:eastAsia="Times New Roman" w:hAnsi="Arial" w:cs="Arial"/>
          <w:lang w:eastAsia="en-GB"/>
        </w:rPr>
        <w:t>permanently</w:t>
      </w:r>
      <w:r w:rsidRPr="00EE2ADC">
        <w:rPr>
          <w:rFonts w:ascii="Arial" w:eastAsia="Times New Roman" w:hAnsi="Arial" w:cs="Arial"/>
          <w:lang w:eastAsia="en-GB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53940" w:rsidRPr="00A34E23" w14:paraId="024A2BA2" w14:textId="77777777" w:rsidTr="00356A56">
        <w:tc>
          <w:tcPr>
            <w:tcW w:w="2405" w:type="dxa"/>
          </w:tcPr>
          <w:p w14:paraId="51E3501E" w14:textId="77777777" w:rsidR="00253940" w:rsidRPr="00A34E23" w:rsidRDefault="00253940" w:rsidP="00356A56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 w:rsidRPr="00A34E23">
              <w:rPr>
                <w:rFonts w:ascii="Arial" w:hAnsi="Arial" w:cs="Arial"/>
                <w:b/>
                <w:bCs/>
              </w:rPr>
              <w:lastRenderedPageBreak/>
              <w:t>Job Purpose</w:t>
            </w:r>
          </w:p>
          <w:p w14:paraId="18857268" w14:textId="77777777" w:rsidR="00253940" w:rsidRPr="00A34E23" w:rsidRDefault="00253940" w:rsidP="00356A56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</w:p>
          <w:p w14:paraId="5282BBA6" w14:textId="77777777" w:rsidR="00253940" w:rsidRPr="00A34E23" w:rsidRDefault="00253940" w:rsidP="00356A56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</w:p>
          <w:p w14:paraId="7C65AE29" w14:textId="77777777" w:rsidR="00253940" w:rsidRPr="00A34E23" w:rsidRDefault="00253940" w:rsidP="00356A56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</w:p>
          <w:p w14:paraId="63D75972" w14:textId="77777777" w:rsidR="00253940" w:rsidRPr="00A34E23" w:rsidRDefault="00253940" w:rsidP="00356A56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</w:p>
          <w:p w14:paraId="578F62AC" w14:textId="77777777" w:rsidR="00253940" w:rsidRPr="00A34E23" w:rsidRDefault="00253940" w:rsidP="00356A56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</w:p>
          <w:p w14:paraId="32C94EC8" w14:textId="77777777" w:rsidR="00253940" w:rsidRPr="00A34E23" w:rsidRDefault="00253940" w:rsidP="00356A56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3" w:type="dxa"/>
          </w:tcPr>
          <w:p w14:paraId="7B623DA6" w14:textId="4DF2F2F4" w:rsidR="0033621E" w:rsidRDefault="00253940" w:rsidP="0033621E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A34E23">
              <w:rPr>
                <w:rFonts w:ascii="Arial" w:hAnsi="Arial" w:cs="Arial"/>
              </w:rPr>
              <w:t xml:space="preserve">The purpose of the </w:t>
            </w:r>
            <w:r>
              <w:rPr>
                <w:rFonts w:ascii="Arial" w:hAnsi="Arial" w:cs="Arial"/>
              </w:rPr>
              <w:t>ILC</w:t>
            </w:r>
            <w:r w:rsidRPr="00A34E23">
              <w:rPr>
                <w:rFonts w:ascii="Arial" w:hAnsi="Arial" w:cs="Arial"/>
              </w:rPr>
              <w:t xml:space="preserve"> is to</w:t>
            </w:r>
            <w:r>
              <w:rPr>
                <w:rFonts w:ascii="Arial" w:hAnsi="Arial" w:cs="Arial"/>
              </w:rPr>
              <w:t xml:space="preserve"> </w:t>
            </w:r>
            <w:r w:rsidR="0033621E">
              <w:rPr>
                <w:rFonts w:ascii="Arial" w:hAnsi="Arial" w:cs="Arial"/>
              </w:rPr>
              <w:t xml:space="preserve">provide </w:t>
            </w:r>
            <w:r w:rsidR="0033621E">
              <w:rPr>
                <w:rFonts w:ascii="Arial" w:hAnsi="Arial" w:cs="Arial"/>
                <w:color w:val="000000"/>
                <w:sz w:val="21"/>
                <w:szCs w:val="21"/>
              </w:rPr>
              <w:t xml:space="preserve">post-residential support to ex-residents </w:t>
            </w:r>
            <w:r w:rsidR="0021141C">
              <w:rPr>
                <w:rFonts w:ascii="Arial" w:hAnsi="Arial" w:cs="Arial"/>
                <w:color w:val="000000"/>
                <w:sz w:val="21"/>
                <w:szCs w:val="21"/>
              </w:rPr>
              <w:t xml:space="preserve">(alumni) </w:t>
            </w:r>
            <w:r w:rsidR="0033621E">
              <w:rPr>
                <w:rFonts w:ascii="Arial" w:hAnsi="Arial" w:cs="Arial"/>
                <w:color w:val="000000"/>
                <w:sz w:val="21"/>
                <w:szCs w:val="21"/>
              </w:rPr>
              <w:t xml:space="preserve">of Launchpad </w:t>
            </w:r>
            <w:r w:rsidR="00356A56">
              <w:rPr>
                <w:rFonts w:ascii="Arial" w:hAnsi="Arial" w:cs="Arial"/>
                <w:color w:val="000000"/>
                <w:sz w:val="21"/>
                <w:szCs w:val="21"/>
              </w:rPr>
              <w:t>to</w:t>
            </w:r>
            <w:r w:rsidR="0033621E">
              <w:rPr>
                <w:rFonts w:ascii="Arial" w:hAnsi="Arial" w:cs="Arial"/>
                <w:color w:val="000000"/>
                <w:sz w:val="21"/>
                <w:szCs w:val="21"/>
              </w:rPr>
              <w:t xml:space="preserve"> sustain them through independent living</w:t>
            </w:r>
            <w:r w:rsidR="007B00AF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6FE01084" w14:textId="67F80241" w:rsidR="00253940" w:rsidRDefault="00253940" w:rsidP="00356A56">
            <w:pPr>
              <w:spacing w:after="160" w:line="256" w:lineRule="auto"/>
              <w:rPr>
                <w:rFonts w:ascii="Arial" w:hAnsi="Arial" w:cs="Arial"/>
              </w:rPr>
            </w:pPr>
          </w:p>
          <w:p w14:paraId="483B8380" w14:textId="49C92255" w:rsidR="0033621E" w:rsidRDefault="00253940" w:rsidP="00504DF2">
            <w:pPr>
              <w:spacing w:after="160" w:line="25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34E23">
              <w:rPr>
                <w:rFonts w:ascii="Arial" w:hAnsi="Arial" w:cs="Arial"/>
              </w:rPr>
              <w:t>The</w:t>
            </w:r>
            <w:r w:rsidR="00504DF2">
              <w:rPr>
                <w:rFonts w:ascii="Arial" w:hAnsi="Arial" w:cs="Arial"/>
                <w:color w:val="000000"/>
                <w:sz w:val="21"/>
                <w:szCs w:val="21"/>
              </w:rPr>
              <w:t xml:space="preserve"> main outcome will be e</w:t>
            </w:r>
            <w:r w:rsidR="0033621E">
              <w:rPr>
                <w:rFonts w:ascii="Arial" w:hAnsi="Arial" w:cs="Arial"/>
                <w:color w:val="000000"/>
                <w:sz w:val="21"/>
                <w:szCs w:val="21"/>
              </w:rPr>
              <w:t>x-residents who can live successful independent</w:t>
            </w:r>
            <w:r w:rsidR="00504DF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E56DA0">
              <w:rPr>
                <w:rFonts w:ascii="Arial" w:hAnsi="Arial" w:cs="Arial"/>
                <w:color w:val="000000"/>
                <w:sz w:val="21"/>
                <w:szCs w:val="21"/>
              </w:rPr>
              <w:t>lives</w:t>
            </w:r>
            <w:r w:rsidR="00AE56F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AE56FC" w:rsidRPr="00EE2ADC">
              <w:rPr>
                <w:rFonts w:ascii="Arial" w:hAnsi="Arial" w:cs="Arial"/>
                <w:sz w:val="21"/>
                <w:szCs w:val="21"/>
              </w:rPr>
              <w:t>wherever they settle</w:t>
            </w:r>
            <w:r w:rsidR="00E56DA0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267793CD" w14:textId="7C5F52FA" w:rsidR="00504DF2" w:rsidRDefault="0021141C" w:rsidP="00F7122A">
            <w:pPr>
              <w:spacing w:after="160" w:line="256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Other outcomes will be</w:t>
            </w:r>
            <w:r w:rsidR="00504DF2">
              <w:rPr>
                <w:sz w:val="24"/>
                <w:szCs w:val="24"/>
              </w:rPr>
              <w:t>:</w:t>
            </w:r>
          </w:p>
          <w:p w14:paraId="0476BEBB" w14:textId="77777777" w:rsidR="00253940" w:rsidRPr="00A34E23" w:rsidRDefault="00253940" w:rsidP="00356A56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Arial" w:hAnsi="Arial" w:cs="Arial"/>
              </w:rPr>
            </w:pPr>
            <w:r w:rsidRPr="00A34E23">
              <w:rPr>
                <w:rFonts w:ascii="Arial" w:hAnsi="Arial" w:cs="Arial"/>
              </w:rPr>
              <w:t>Increased motivation and confidence in the veterans, which helps them make a successful transition.</w:t>
            </w:r>
          </w:p>
          <w:p w14:paraId="5A7FBCF0" w14:textId="05B77DB6" w:rsidR="00253940" w:rsidRPr="00A34E23" w:rsidRDefault="00253940" w:rsidP="00356A56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Arial" w:hAnsi="Arial" w:cs="Arial"/>
              </w:rPr>
            </w:pPr>
            <w:r w:rsidRPr="00A34E23">
              <w:rPr>
                <w:rFonts w:ascii="Arial" w:hAnsi="Arial" w:cs="Arial"/>
              </w:rPr>
              <w:t xml:space="preserve">A sense of teamwork among Launchpad’s veterans </w:t>
            </w:r>
          </w:p>
          <w:p w14:paraId="71802C13" w14:textId="1B93873A" w:rsidR="00253940" w:rsidRPr="00A34E23" w:rsidRDefault="00253940" w:rsidP="00356A56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Arial" w:hAnsi="Arial" w:cs="Arial"/>
              </w:rPr>
            </w:pPr>
            <w:r w:rsidRPr="00A34E23">
              <w:rPr>
                <w:rFonts w:ascii="Arial" w:hAnsi="Arial" w:cs="Arial"/>
              </w:rPr>
              <w:t xml:space="preserve">Enhanced reputation of Launchpad  </w:t>
            </w:r>
          </w:p>
          <w:p w14:paraId="5D27D135" w14:textId="6B5E6716" w:rsidR="00253940" w:rsidRPr="009D5363" w:rsidRDefault="00253940" w:rsidP="00356A56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Arial" w:hAnsi="Arial" w:cs="Arial"/>
                <w:b/>
                <w:bCs/>
              </w:rPr>
            </w:pPr>
            <w:r w:rsidRPr="00A34E23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enefit to </w:t>
            </w:r>
            <w:r w:rsidRPr="00A34E23">
              <w:rPr>
                <w:rFonts w:ascii="Arial" w:hAnsi="Arial" w:cs="Arial"/>
              </w:rPr>
              <w:t xml:space="preserve">individuals </w:t>
            </w:r>
            <w:r>
              <w:rPr>
                <w:rFonts w:ascii="Arial" w:hAnsi="Arial" w:cs="Arial"/>
              </w:rPr>
              <w:t xml:space="preserve">and groups in the </w:t>
            </w:r>
            <w:r w:rsidRPr="00A34E23">
              <w:rPr>
                <w:rFonts w:ascii="Arial" w:hAnsi="Arial" w:cs="Arial"/>
              </w:rPr>
              <w:t>community</w:t>
            </w:r>
          </w:p>
          <w:p w14:paraId="5B91C547" w14:textId="77777777" w:rsidR="00253940" w:rsidRPr="00F875E4" w:rsidRDefault="00253940" w:rsidP="00356A56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 w:rsidRPr="00F875E4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ILC</w:t>
            </w:r>
            <w:r w:rsidRPr="00F875E4">
              <w:rPr>
                <w:rFonts w:ascii="Arial" w:hAnsi="Arial" w:cs="Arial"/>
              </w:rPr>
              <w:t xml:space="preserve"> is expected to contribute</w:t>
            </w:r>
            <w:r>
              <w:rPr>
                <w:rFonts w:ascii="Arial" w:hAnsi="Arial" w:cs="Arial"/>
              </w:rPr>
              <w:t xml:space="preserve"> (with guidance and training as necessary)</w:t>
            </w:r>
            <w:r w:rsidRPr="00F875E4">
              <w:rPr>
                <w:rFonts w:ascii="Arial" w:hAnsi="Arial" w:cs="Arial"/>
              </w:rPr>
              <w:t xml:space="preserve"> in other areas of management of the </w:t>
            </w:r>
            <w:r>
              <w:rPr>
                <w:rFonts w:ascii="Arial" w:hAnsi="Arial" w:cs="Arial"/>
              </w:rPr>
              <w:t>Avondale</w:t>
            </w:r>
            <w:r w:rsidRPr="00F875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 w:rsidRPr="00F875E4">
              <w:rPr>
                <w:rFonts w:ascii="Arial" w:hAnsi="Arial" w:cs="Arial"/>
              </w:rPr>
              <w:t xml:space="preserve">ouse, as all do, including fundraising, guiding, and mentoring residents, helping with administration, accounting, and standing in for other members of staff when necessary. </w:t>
            </w:r>
          </w:p>
        </w:tc>
      </w:tr>
      <w:tr w:rsidR="00253940" w:rsidRPr="00A34E23" w14:paraId="1215041A" w14:textId="77777777" w:rsidTr="00356A56">
        <w:tc>
          <w:tcPr>
            <w:tcW w:w="2405" w:type="dxa"/>
          </w:tcPr>
          <w:p w14:paraId="72789C79" w14:textId="77777777" w:rsidR="00253940" w:rsidRPr="00A34E23" w:rsidRDefault="00253940" w:rsidP="00356A56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 w:rsidRPr="00A34E23">
              <w:rPr>
                <w:rFonts w:ascii="Arial" w:hAnsi="Arial" w:cs="Arial"/>
                <w:b/>
                <w:bCs/>
              </w:rPr>
              <w:t>Method</w:t>
            </w:r>
          </w:p>
        </w:tc>
        <w:tc>
          <w:tcPr>
            <w:tcW w:w="7223" w:type="dxa"/>
          </w:tcPr>
          <w:p w14:paraId="28885AED" w14:textId="1559082D" w:rsidR="00253940" w:rsidRPr="00A34E23" w:rsidRDefault="00253940" w:rsidP="0018609F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 w:rsidRPr="00A34E23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ILC</w:t>
            </w:r>
            <w:r w:rsidRPr="00A34E23">
              <w:rPr>
                <w:rFonts w:ascii="Arial" w:hAnsi="Arial" w:cs="Arial"/>
              </w:rPr>
              <w:t xml:space="preserve"> will work with residents, staff, partner organisations and others, as necessary,</w:t>
            </w:r>
            <w:r>
              <w:rPr>
                <w:rFonts w:ascii="Arial" w:hAnsi="Arial" w:cs="Arial"/>
              </w:rPr>
              <w:t xml:space="preserve"> supporting those who already reside in the community</w:t>
            </w:r>
            <w:r w:rsidR="0018609F">
              <w:rPr>
                <w:rFonts w:ascii="Arial" w:hAnsi="Arial" w:cs="Arial"/>
              </w:rPr>
              <w:t xml:space="preserve"> who are former residents of Launchpad</w:t>
            </w:r>
            <w:r w:rsidRPr="00A34E23">
              <w:rPr>
                <w:rFonts w:ascii="Arial" w:hAnsi="Arial" w:cs="Arial"/>
              </w:rPr>
              <w:t xml:space="preserve">.  </w:t>
            </w:r>
            <w:r w:rsidRPr="000623D6">
              <w:rPr>
                <w:rFonts w:ascii="Arial" w:hAnsi="Arial" w:cs="Arial"/>
              </w:rPr>
              <w:t xml:space="preserve">The service is designed to continue </w:t>
            </w:r>
            <w:r w:rsidR="0021141C">
              <w:rPr>
                <w:rFonts w:ascii="Arial" w:hAnsi="Arial" w:cs="Arial"/>
              </w:rPr>
              <w:t>Launchpad</w:t>
            </w:r>
            <w:r w:rsidRPr="000623D6">
              <w:rPr>
                <w:rFonts w:ascii="Arial" w:hAnsi="Arial" w:cs="Arial"/>
              </w:rPr>
              <w:t xml:space="preserve"> support</w:t>
            </w:r>
            <w:r w:rsidR="001F3F88">
              <w:rPr>
                <w:rFonts w:ascii="Arial" w:hAnsi="Arial" w:cs="Arial"/>
              </w:rPr>
              <w:t xml:space="preserve"> of</w:t>
            </w:r>
            <w:r w:rsidRPr="000623D6">
              <w:rPr>
                <w:rFonts w:ascii="Arial" w:hAnsi="Arial" w:cs="Arial"/>
              </w:rPr>
              <w:t xml:space="preserve"> residents </w:t>
            </w:r>
            <w:r w:rsidR="0021141C">
              <w:rPr>
                <w:rFonts w:ascii="Arial" w:hAnsi="Arial" w:cs="Arial"/>
              </w:rPr>
              <w:t xml:space="preserve">when they </w:t>
            </w:r>
            <w:r w:rsidRPr="000623D6">
              <w:rPr>
                <w:rFonts w:ascii="Arial" w:hAnsi="Arial" w:cs="Arial"/>
              </w:rPr>
              <w:t>reside in their respective community</w:t>
            </w:r>
            <w:r w:rsidR="00504DF2">
              <w:rPr>
                <w:rFonts w:ascii="Arial" w:hAnsi="Arial" w:cs="Arial"/>
              </w:rPr>
              <w:t xml:space="preserve"> (wherever they are in UK</w:t>
            </w:r>
            <w:r w:rsidR="00880F24">
              <w:rPr>
                <w:rFonts w:ascii="Arial" w:hAnsi="Arial" w:cs="Arial"/>
              </w:rPr>
              <w:t>),</w:t>
            </w:r>
            <w:r w:rsidRPr="000623D6">
              <w:rPr>
                <w:rFonts w:ascii="Arial" w:hAnsi="Arial" w:cs="Arial"/>
              </w:rPr>
              <w:t xml:space="preserve"> this will enable Launchpad to monitor their successes and provide a safety net</w:t>
            </w:r>
            <w:r w:rsidR="0018609F">
              <w:rPr>
                <w:rFonts w:ascii="Arial" w:hAnsi="Arial" w:cs="Arial"/>
              </w:rPr>
              <w:t>. L</w:t>
            </w:r>
            <w:r w:rsidRPr="00A34E23">
              <w:rPr>
                <w:rFonts w:ascii="Arial" w:hAnsi="Arial" w:cs="Arial"/>
              </w:rPr>
              <w:t xml:space="preserve">iaise with the other agencies in and around Newcastle to secure third-party expertise in welfare, health, training, </w:t>
            </w:r>
            <w:r>
              <w:rPr>
                <w:rFonts w:ascii="Arial" w:hAnsi="Arial" w:cs="Arial"/>
              </w:rPr>
              <w:t>employment,</w:t>
            </w:r>
            <w:r w:rsidRPr="00A34E23">
              <w:rPr>
                <w:rFonts w:ascii="Arial" w:hAnsi="Arial" w:cs="Arial"/>
              </w:rPr>
              <w:t xml:space="preserve"> and housing. </w:t>
            </w:r>
          </w:p>
        </w:tc>
      </w:tr>
      <w:tr w:rsidR="00253940" w:rsidRPr="00A34E23" w14:paraId="3AEB0111" w14:textId="77777777" w:rsidTr="00356A56">
        <w:tc>
          <w:tcPr>
            <w:tcW w:w="2405" w:type="dxa"/>
          </w:tcPr>
          <w:p w14:paraId="4B4B104B" w14:textId="77777777" w:rsidR="00253940" w:rsidRPr="00272DB6" w:rsidRDefault="00253940" w:rsidP="00356A56">
            <w:pPr>
              <w:spacing w:after="19" w:line="259" w:lineRule="auto"/>
              <w:rPr>
                <w:rFonts w:ascii="Arial" w:hAnsi="Arial" w:cs="Arial"/>
                <w:color w:val="000000"/>
                <w:lang w:eastAsia="en-GB"/>
              </w:rPr>
            </w:pPr>
            <w:r w:rsidRPr="00272DB6">
              <w:rPr>
                <w:rFonts w:ascii="Arial" w:hAnsi="Arial" w:cs="Arial"/>
                <w:b/>
                <w:color w:val="000000"/>
                <w:lang w:eastAsia="en-GB"/>
              </w:rPr>
              <w:t xml:space="preserve">Primary </w:t>
            </w:r>
          </w:p>
          <w:p w14:paraId="19BCE597" w14:textId="77777777" w:rsidR="00253940" w:rsidRPr="00272DB6" w:rsidRDefault="00253940" w:rsidP="00356A56">
            <w:pPr>
              <w:ind w:right="96"/>
              <w:rPr>
                <w:rFonts w:ascii="Arial" w:hAnsi="Arial" w:cs="Arial"/>
                <w:color w:val="000000"/>
                <w:lang w:eastAsia="en-GB"/>
              </w:rPr>
            </w:pPr>
            <w:r w:rsidRPr="00272DB6">
              <w:rPr>
                <w:rFonts w:ascii="Arial" w:hAnsi="Arial" w:cs="Arial"/>
                <w:b/>
                <w:color w:val="000000"/>
                <w:lang w:eastAsia="en-GB"/>
              </w:rPr>
              <w:t xml:space="preserve">Responsibilities  </w:t>
            </w:r>
            <w:r w:rsidRPr="00272DB6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  <w:p w14:paraId="7EC08B3F" w14:textId="77777777" w:rsidR="00253940" w:rsidRPr="00A34E23" w:rsidRDefault="00253940" w:rsidP="00356A56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3" w:type="dxa"/>
          </w:tcPr>
          <w:p w14:paraId="6E379693" w14:textId="2F9391C3" w:rsidR="005946F4" w:rsidRDefault="005946F4" w:rsidP="00504D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through self-help in Launchpad or with external organisations as follows:</w:t>
            </w:r>
          </w:p>
          <w:p w14:paraId="19D21B02" w14:textId="77777777" w:rsidR="005946F4" w:rsidRDefault="005946F4" w:rsidP="00504DF2">
            <w:pPr>
              <w:spacing w:after="0" w:line="240" w:lineRule="auto"/>
              <w:rPr>
                <w:rFonts w:ascii="Arial" w:hAnsi="Arial" w:cs="Arial"/>
              </w:rPr>
            </w:pPr>
          </w:p>
          <w:p w14:paraId="747CE795" w14:textId="2FDDB7BC" w:rsidR="005946F4" w:rsidRDefault="005946F4" w:rsidP="00994E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F7122A">
              <w:rPr>
                <w:rFonts w:ascii="Arial" w:hAnsi="Arial" w:cs="Arial"/>
              </w:rPr>
              <w:t>Producing a database to record those who are in the process of moving on</w:t>
            </w:r>
          </w:p>
          <w:p w14:paraId="534CD6C0" w14:textId="1BF2A388" w:rsidR="00994E21" w:rsidRDefault="00F7122A" w:rsidP="00994E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Contacting</w:t>
            </w:r>
            <w:r w:rsidR="00994E21">
              <w:rPr>
                <w:rFonts w:ascii="Arial" w:hAnsi="Arial" w:cs="Arial"/>
              </w:rPr>
              <w:t xml:space="preserve"> those who have moved on since inception of Avondale </w:t>
            </w:r>
            <w:r>
              <w:rPr>
                <w:rFonts w:ascii="Arial" w:hAnsi="Arial" w:cs="Arial"/>
              </w:rPr>
              <w:t>House</w:t>
            </w:r>
            <w:r w:rsidR="00DA2A68">
              <w:rPr>
                <w:rFonts w:ascii="Arial" w:hAnsi="Arial" w:cs="Arial"/>
              </w:rPr>
              <w:t xml:space="preserve"> and Speke House</w:t>
            </w:r>
          </w:p>
          <w:p w14:paraId="3E76003C" w14:textId="61D3638C" w:rsidR="00994E21" w:rsidRDefault="00994E21" w:rsidP="00994E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support needs </w:t>
            </w:r>
            <w:r w:rsidR="00F7122A">
              <w:rPr>
                <w:rFonts w:ascii="Arial" w:hAnsi="Arial" w:cs="Arial"/>
              </w:rPr>
              <w:t>of</w:t>
            </w:r>
            <w:r w:rsidR="0021141C">
              <w:rPr>
                <w:rFonts w:ascii="Arial" w:hAnsi="Arial" w:cs="Arial"/>
              </w:rPr>
              <w:t xml:space="preserve"> alumni</w:t>
            </w:r>
          </w:p>
          <w:p w14:paraId="7FD026E6" w14:textId="5A070508" w:rsidR="00F7122A" w:rsidRDefault="00F7122A" w:rsidP="00994E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 Alumni into the House</w:t>
            </w:r>
            <w:r w:rsidR="00DA2A6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to events such as:</w:t>
            </w:r>
          </w:p>
          <w:p w14:paraId="3AD7ABEB" w14:textId="0B631F7D" w:rsidR="00F7122A" w:rsidRPr="00F7122A" w:rsidRDefault="00AE56FC" w:rsidP="00F7122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 w:rsidRPr="00EE2ADC">
              <w:rPr>
                <w:rFonts w:ascii="Arial" w:hAnsi="Arial" w:cs="Arial"/>
              </w:rPr>
              <w:t>s</w:t>
            </w:r>
            <w:r w:rsidR="00F7122A" w:rsidRPr="00EE2ADC">
              <w:rPr>
                <w:rFonts w:ascii="Arial" w:hAnsi="Arial" w:cs="Arial"/>
              </w:rPr>
              <w:t xml:space="preserve">ocial events, </w:t>
            </w:r>
            <w:r w:rsidRPr="00EE2ADC">
              <w:rPr>
                <w:rFonts w:ascii="Arial" w:hAnsi="Arial" w:cs="Arial"/>
              </w:rPr>
              <w:t>q</w:t>
            </w:r>
            <w:r w:rsidR="00F7122A" w:rsidRPr="00EE2ADC">
              <w:rPr>
                <w:rFonts w:ascii="Arial" w:hAnsi="Arial" w:cs="Arial"/>
              </w:rPr>
              <w:t xml:space="preserve">uestion and </w:t>
            </w:r>
            <w:r w:rsidRPr="00EE2ADC">
              <w:rPr>
                <w:rFonts w:ascii="Arial" w:hAnsi="Arial" w:cs="Arial"/>
              </w:rPr>
              <w:t>a</w:t>
            </w:r>
            <w:r w:rsidR="00F7122A" w:rsidRPr="00EE2ADC">
              <w:rPr>
                <w:rFonts w:ascii="Arial" w:hAnsi="Arial" w:cs="Arial"/>
              </w:rPr>
              <w:t xml:space="preserve">nswer sessions with partner organisations, </w:t>
            </w:r>
            <w:r w:rsidRPr="00EE2ADC">
              <w:rPr>
                <w:rFonts w:ascii="Arial" w:hAnsi="Arial" w:cs="Arial"/>
              </w:rPr>
              <w:t>m</w:t>
            </w:r>
            <w:r w:rsidR="00F7122A" w:rsidRPr="00EE2ADC">
              <w:rPr>
                <w:rFonts w:ascii="Arial" w:hAnsi="Arial" w:cs="Arial"/>
              </w:rPr>
              <w:t xml:space="preserve">onthly </w:t>
            </w:r>
            <w:r w:rsidR="00F7122A">
              <w:rPr>
                <w:rFonts w:ascii="Arial" w:hAnsi="Arial" w:cs="Arial"/>
              </w:rPr>
              <w:t>drop-in sessions.</w:t>
            </w:r>
          </w:p>
          <w:p w14:paraId="2892AB0D" w14:textId="77777777" w:rsidR="00253940" w:rsidRPr="006632D5" w:rsidRDefault="00253940" w:rsidP="00356A5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</w:rPr>
            </w:pPr>
            <w:r w:rsidRPr="006632D5">
              <w:rPr>
                <w:rFonts w:ascii="Arial" w:hAnsi="Arial" w:cs="Arial"/>
              </w:rPr>
              <w:t>Ensure maximum positive PR is obtained from each p</w:t>
            </w:r>
            <w:r>
              <w:rPr>
                <w:rFonts w:ascii="Arial" w:hAnsi="Arial" w:cs="Arial"/>
              </w:rPr>
              <w:t>ositive move on</w:t>
            </w:r>
            <w:r w:rsidRPr="006632D5">
              <w:rPr>
                <w:rFonts w:ascii="Arial" w:hAnsi="Arial" w:cs="Arial"/>
              </w:rPr>
              <w:t xml:space="preserve">, including the encouragement of donations to Launchpad from all regional sources. </w:t>
            </w:r>
          </w:p>
          <w:p w14:paraId="629CF835" w14:textId="1FAA1E1F" w:rsidR="00253940" w:rsidRPr="00A34E23" w:rsidRDefault="00253940" w:rsidP="00EF2E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4E23">
              <w:rPr>
                <w:rFonts w:ascii="Arial" w:hAnsi="Arial" w:cs="Arial"/>
              </w:rPr>
              <w:lastRenderedPageBreak/>
              <w:t xml:space="preserve">Be a part of the </w:t>
            </w:r>
            <w:r w:rsidR="0021141C">
              <w:rPr>
                <w:rFonts w:ascii="Arial" w:hAnsi="Arial" w:cs="Arial"/>
              </w:rPr>
              <w:t>s</w:t>
            </w:r>
            <w:r w:rsidRPr="00A34E23">
              <w:rPr>
                <w:rFonts w:ascii="Arial" w:hAnsi="Arial" w:cs="Arial"/>
              </w:rPr>
              <w:t xml:space="preserve">taff </w:t>
            </w:r>
            <w:r w:rsidR="0021141C">
              <w:rPr>
                <w:rFonts w:ascii="Arial" w:hAnsi="Arial" w:cs="Arial"/>
              </w:rPr>
              <w:t>o</w:t>
            </w:r>
            <w:r w:rsidR="0018609F">
              <w:rPr>
                <w:rFonts w:ascii="Arial" w:hAnsi="Arial" w:cs="Arial"/>
              </w:rPr>
              <w:t>n</w:t>
            </w:r>
            <w:r w:rsidR="0021141C">
              <w:rPr>
                <w:rFonts w:ascii="Arial" w:hAnsi="Arial" w:cs="Arial"/>
              </w:rPr>
              <w:t>-c</w:t>
            </w:r>
            <w:r w:rsidRPr="00A34E23">
              <w:rPr>
                <w:rFonts w:ascii="Arial" w:hAnsi="Arial" w:cs="Arial"/>
              </w:rPr>
              <w:t xml:space="preserve">all </w:t>
            </w:r>
            <w:r w:rsidR="00E738C8">
              <w:rPr>
                <w:rFonts w:ascii="Arial" w:hAnsi="Arial" w:cs="Arial"/>
              </w:rPr>
              <w:t>r</w:t>
            </w:r>
            <w:r w:rsidRPr="00A34E23">
              <w:rPr>
                <w:rFonts w:ascii="Arial" w:hAnsi="Arial" w:cs="Arial"/>
              </w:rPr>
              <w:t>ota</w:t>
            </w:r>
            <w:r w:rsidR="00EE2ADC">
              <w:rPr>
                <w:rFonts w:ascii="Arial" w:hAnsi="Arial" w:cs="Arial"/>
              </w:rPr>
              <w:t>.</w:t>
            </w:r>
          </w:p>
        </w:tc>
      </w:tr>
      <w:tr w:rsidR="00253940" w:rsidRPr="00A34E23" w14:paraId="3CD9D4D0" w14:textId="77777777" w:rsidTr="00356A56">
        <w:tc>
          <w:tcPr>
            <w:tcW w:w="2405" w:type="dxa"/>
          </w:tcPr>
          <w:p w14:paraId="6494ADA9" w14:textId="77777777" w:rsidR="00253940" w:rsidRPr="00A34E23" w:rsidRDefault="00253940" w:rsidP="00356A56">
            <w:pPr>
              <w:spacing w:after="19" w:line="259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A34E23">
              <w:rPr>
                <w:rFonts w:ascii="Arial" w:hAnsi="Arial" w:cs="Arial"/>
                <w:b/>
                <w:color w:val="000000"/>
                <w:lang w:eastAsia="en-GB"/>
              </w:rPr>
              <w:lastRenderedPageBreak/>
              <w:t xml:space="preserve">Essential Competencies </w:t>
            </w:r>
          </w:p>
        </w:tc>
        <w:tc>
          <w:tcPr>
            <w:tcW w:w="7223" w:type="dxa"/>
          </w:tcPr>
          <w:p w14:paraId="36D706FC" w14:textId="77777777" w:rsidR="00253940" w:rsidRPr="00EE2ADC" w:rsidRDefault="00253940" w:rsidP="00356A56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Arial" w:hAnsi="Arial" w:cs="Arial"/>
              </w:rPr>
            </w:pPr>
            <w:r w:rsidRPr="00A34E23">
              <w:rPr>
                <w:rFonts w:ascii="Arial" w:hAnsi="Arial" w:cs="Arial"/>
              </w:rPr>
              <w:t>Inclusive, encouraging leadership and motivational powers</w:t>
            </w:r>
            <w:r w:rsidRPr="00EE2ADC">
              <w:rPr>
                <w:rFonts w:ascii="Arial" w:hAnsi="Arial" w:cs="Arial"/>
              </w:rPr>
              <w:t>.</w:t>
            </w:r>
          </w:p>
          <w:p w14:paraId="7233BC2C" w14:textId="77777777" w:rsidR="00253940" w:rsidRPr="00A34E23" w:rsidRDefault="00253940" w:rsidP="00356A56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Arial" w:hAnsi="Arial" w:cs="Arial"/>
              </w:rPr>
            </w:pPr>
            <w:r w:rsidRPr="00A34E23">
              <w:rPr>
                <w:rFonts w:ascii="Arial" w:hAnsi="Arial" w:cs="Arial"/>
              </w:rPr>
              <w:t xml:space="preserve">Personable nature, with high quality oral and written communication skills. </w:t>
            </w:r>
          </w:p>
          <w:p w14:paraId="45C6E0E4" w14:textId="77777777" w:rsidR="00253940" w:rsidRDefault="00253940" w:rsidP="00356A56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Arial" w:hAnsi="Arial" w:cs="Arial"/>
              </w:rPr>
            </w:pPr>
            <w:r w:rsidRPr="00A34E23">
              <w:rPr>
                <w:rFonts w:ascii="Arial" w:hAnsi="Arial" w:cs="Arial"/>
              </w:rPr>
              <w:t xml:space="preserve">Motivated self-starter with enthusiasm to make a positive impact on, and help, veterans. </w:t>
            </w:r>
          </w:p>
          <w:p w14:paraId="460DD1A8" w14:textId="619C836E" w:rsidR="00253940" w:rsidRPr="002610DB" w:rsidRDefault="00253940" w:rsidP="00DB07E0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Arial" w:hAnsi="Arial" w:cs="Arial"/>
              </w:rPr>
            </w:pPr>
            <w:r w:rsidRPr="002610DB">
              <w:rPr>
                <w:rFonts w:ascii="Arial" w:hAnsi="Arial" w:cs="Arial"/>
              </w:rPr>
              <w:t>Be able to work largely unsupervised</w:t>
            </w:r>
            <w:r w:rsidR="00EE2ADC">
              <w:rPr>
                <w:rFonts w:ascii="Arial" w:hAnsi="Arial" w:cs="Arial"/>
              </w:rPr>
              <w:t>.</w:t>
            </w:r>
            <w:r w:rsidRPr="00AE56FC">
              <w:rPr>
                <w:rFonts w:ascii="Arial" w:hAnsi="Arial" w:cs="Arial"/>
                <w:strike/>
              </w:rPr>
              <w:t xml:space="preserve">  </w:t>
            </w:r>
          </w:p>
          <w:p w14:paraId="1B30F599" w14:textId="3EC5F23B" w:rsidR="00253940" w:rsidRPr="00A34E23" w:rsidRDefault="00253940" w:rsidP="00356A56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rFonts w:ascii="Arial" w:hAnsi="Arial" w:cs="Arial"/>
              </w:rPr>
            </w:pPr>
            <w:r w:rsidRPr="00A34E23">
              <w:rPr>
                <w:rFonts w:ascii="Arial" w:hAnsi="Arial" w:cs="Arial"/>
              </w:rPr>
              <w:t xml:space="preserve">The ability to influence and develop strong relationships with external organisations and residents </w:t>
            </w:r>
            <w:r>
              <w:rPr>
                <w:rFonts w:ascii="Arial" w:hAnsi="Arial" w:cs="Arial"/>
              </w:rPr>
              <w:t xml:space="preserve">to benefit </w:t>
            </w:r>
            <w:r w:rsidRPr="00A34E23">
              <w:rPr>
                <w:rFonts w:ascii="Arial" w:hAnsi="Arial" w:cs="Arial"/>
              </w:rPr>
              <w:t>all in Launchpad</w:t>
            </w:r>
            <w:r w:rsidR="00EE2ADC">
              <w:rPr>
                <w:rFonts w:ascii="Arial" w:hAnsi="Arial" w:cs="Arial"/>
              </w:rPr>
              <w:t>.</w:t>
            </w:r>
            <w:r w:rsidRPr="00A34E23">
              <w:rPr>
                <w:rFonts w:ascii="Arial" w:hAnsi="Arial" w:cs="Arial"/>
              </w:rPr>
              <w:t xml:space="preserve"> </w:t>
            </w:r>
          </w:p>
          <w:p w14:paraId="5D506B9E" w14:textId="3019FA62" w:rsidR="00253940" w:rsidRPr="002610DB" w:rsidRDefault="00253940" w:rsidP="00C25C9C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rPr>
                <w:rFonts w:ascii="Arial" w:hAnsi="Arial" w:cs="Arial"/>
              </w:rPr>
            </w:pPr>
            <w:r w:rsidRPr="002610DB">
              <w:rPr>
                <w:rFonts w:ascii="Arial" w:hAnsi="Arial" w:cs="Arial"/>
              </w:rPr>
              <w:t>Trustworthiness, fairness, honest and respect for others</w:t>
            </w:r>
            <w:r w:rsidR="00EE2ADC">
              <w:rPr>
                <w:rFonts w:ascii="Arial" w:hAnsi="Arial" w:cs="Arial"/>
              </w:rPr>
              <w:t>.</w:t>
            </w:r>
            <w:r w:rsidRPr="00AE56FC">
              <w:rPr>
                <w:rFonts w:ascii="Arial" w:hAnsi="Arial" w:cs="Arial"/>
                <w:strike/>
              </w:rPr>
              <w:t xml:space="preserve"> </w:t>
            </w:r>
          </w:p>
          <w:p w14:paraId="0F784CA7" w14:textId="00B6E362" w:rsidR="00253940" w:rsidRPr="002610DB" w:rsidRDefault="00253940" w:rsidP="009D1221">
            <w:pPr>
              <w:numPr>
                <w:ilvl w:val="0"/>
                <w:numId w:val="3"/>
              </w:numPr>
              <w:spacing w:after="50" w:line="259" w:lineRule="auto"/>
              <w:rPr>
                <w:rFonts w:ascii="Arial" w:hAnsi="Arial" w:cs="Arial"/>
              </w:rPr>
            </w:pPr>
            <w:r w:rsidRPr="002610DB">
              <w:rPr>
                <w:rFonts w:ascii="Arial" w:hAnsi="Arial" w:cs="Arial"/>
                <w:color w:val="000000"/>
                <w:lang w:eastAsia="en-GB"/>
              </w:rPr>
              <w:t>Demonstrate enthusiasm and patience when working with people</w:t>
            </w:r>
            <w:r w:rsidR="00EE2ADC">
              <w:rPr>
                <w:rFonts w:ascii="Arial" w:hAnsi="Arial" w:cs="Arial"/>
                <w:color w:val="000000"/>
                <w:lang w:eastAsia="en-GB"/>
              </w:rPr>
              <w:t>.</w:t>
            </w:r>
          </w:p>
          <w:p w14:paraId="4AB27FB3" w14:textId="033DE65F" w:rsidR="00504DF2" w:rsidRPr="00A34E23" w:rsidRDefault="00253940" w:rsidP="002610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610DB">
              <w:rPr>
                <w:rFonts w:ascii="Arial" w:hAnsi="Arial" w:cs="Arial"/>
              </w:rPr>
              <w:t>Understanding and experience of the importance of maintaining the confidentiality of our veterans</w:t>
            </w:r>
          </w:p>
        </w:tc>
      </w:tr>
      <w:tr w:rsidR="00253940" w:rsidRPr="00A34E23" w14:paraId="4EA28980" w14:textId="77777777" w:rsidTr="00356A56">
        <w:tc>
          <w:tcPr>
            <w:tcW w:w="2405" w:type="dxa"/>
          </w:tcPr>
          <w:p w14:paraId="0BC600CA" w14:textId="77777777" w:rsidR="00253940" w:rsidRPr="00A34E23" w:rsidRDefault="00253940" w:rsidP="00356A56">
            <w:pPr>
              <w:spacing w:after="19" w:line="259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A34E23">
              <w:rPr>
                <w:rFonts w:ascii="Arial" w:hAnsi="Arial" w:cs="Arial"/>
                <w:b/>
                <w:color w:val="000000"/>
                <w:lang w:eastAsia="en-GB"/>
              </w:rPr>
              <w:t>Desirable Competencies</w:t>
            </w:r>
          </w:p>
        </w:tc>
        <w:tc>
          <w:tcPr>
            <w:tcW w:w="7223" w:type="dxa"/>
          </w:tcPr>
          <w:p w14:paraId="4618F4F6" w14:textId="496D6C25" w:rsidR="00253940" w:rsidRPr="00A34E23" w:rsidRDefault="00253940" w:rsidP="00356A56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rFonts w:ascii="Arial" w:hAnsi="Arial" w:cs="Arial"/>
              </w:rPr>
            </w:pPr>
            <w:r w:rsidRPr="00A34E23">
              <w:rPr>
                <w:rFonts w:ascii="Arial" w:hAnsi="Arial" w:cs="Arial"/>
              </w:rPr>
              <w:t>Awareness of general Health and Safety legislation</w:t>
            </w:r>
            <w:r w:rsidR="00EE2ADC">
              <w:rPr>
                <w:rFonts w:ascii="Arial" w:hAnsi="Arial" w:cs="Arial"/>
              </w:rPr>
              <w:t>.</w:t>
            </w:r>
            <w:r w:rsidRPr="00A34E23">
              <w:rPr>
                <w:rFonts w:ascii="Arial" w:hAnsi="Arial" w:cs="Arial"/>
              </w:rPr>
              <w:t xml:space="preserve"> </w:t>
            </w:r>
          </w:p>
          <w:p w14:paraId="6100DB4B" w14:textId="6B44185D" w:rsidR="00253940" w:rsidRPr="00A34E23" w:rsidRDefault="00253940" w:rsidP="00356A56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rFonts w:ascii="Arial" w:hAnsi="Arial" w:cs="Arial"/>
              </w:rPr>
            </w:pPr>
            <w:r w:rsidRPr="00A34E23">
              <w:rPr>
                <w:rFonts w:ascii="Arial" w:hAnsi="Arial" w:cs="Arial"/>
              </w:rPr>
              <w:t>Trained in Safeguarding</w:t>
            </w:r>
            <w:r w:rsidR="00EE2ADC">
              <w:rPr>
                <w:rFonts w:ascii="Arial" w:hAnsi="Arial" w:cs="Arial"/>
              </w:rPr>
              <w:t>.</w:t>
            </w:r>
          </w:p>
          <w:p w14:paraId="78E9AD5A" w14:textId="77777777" w:rsidR="00253940" w:rsidRPr="00A34E23" w:rsidRDefault="00253940" w:rsidP="00356A56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rFonts w:ascii="Arial" w:hAnsi="Arial" w:cs="Arial"/>
              </w:rPr>
            </w:pPr>
            <w:r w:rsidRPr="00A34E23">
              <w:rPr>
                <w:rFonts w:ascii="Arial" w:hAnsi="Arial" w:cs="Arial"/>
              </w:rPr>
              <w:t xml:space="preserve">Competent </w:t>
            </w:r>
            <w:r>
              <w:rPr>
                <w:rFonts w:ascii="Arial" w:hAnsi="Arial" w:cs="Arial"/>
              </w:rPr>
              <w:t>IT skills</w:t>
            </w:r>
            <w:r w:rsidRPr="00A34E23">
              <w:rPr>
                <w:rFonts w:ascii="Arial" w:hAnsi="Arial" w:cs="Arial"/>
              </w:rPr>
              <w:t>, to include the internet, social media, Word and Excel.</w:t>
            </w:r>
          </w:p>
          <w:p w14:paraId="37AC3F1F" w14:textId="54C1FED6" w:rsidR="00253940" w:rsidRPr="00A34E23" w:rsidRDefault="00253940" w:rsidP="00356A56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rFonts w:ascii="Arial" w:hAnsi="Arial" w:cs="Arial"/>
              </w:rPr>
            </w:pPr>
            <w:r w:rsidRPr="00A34E23">
              <w:rPr>
                <w:rFonts w:ascii="Arial" w:hAnsi="Arial" w:cs="Arial"/>
              </w:rPr>
              <w:t>Full UK driving licence</w:t>
            </w:r>
            <w:r w:rsidR="00EE2ADC">
              <w:rPr>
                <w:rFonts w:ascii="Arial" w:hAnsi="Arial" w:cs="Arial"/>
              </w:rPr>
              <w:t>.</w:t>
            </w:r>
            <w:r w:rsidRPr="00A34E23">
              <w:rPr>
                <w:rFonts w:ascii="Arial" w:hAnsi="Arial" w:cs="Arial"/>
              </w:rPr>
              <w:t xml:space="preserve">  </w:t>
            </w:r>
          </w:p>
          <w:p w14:paraId="688DED91" w14:textId="704BE356" w:rsidR="00253940" w:rsidRPr="002610DB" w:rsidRDefault="00253940" w:rsidP="00E6106E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rFonts w:ascii="Arial" w:hAnsi="Arial" w:cs="Arial"/>
              </w:rPr>
            </w:pPr>
            <w:r w:rsidRPr="002610DB">
              <w:rPr>
                <w:rFonts w:ascii="Arial" w:hAnsi="Arial" w:cs="Arial"/>
              </w:rPr>
              <w:t xml:space="preserve">Experience of producing </w:t>
            </w:r>
            <w:r w:rsidR="00AE56FC" w:rsidRPr="00EE2ADC">
              <w:rPr>
                <w:rFonts w:ascii="Arial" w:hAnsi="Arial" w:cs="Arial"/>
              </w:rPr>
              <w:t>relevant</w:t>
            </w:r>
            <w:r w:rsidR="00AE56FC">
              <w:rPr>
                <w:rFonts w:ascii="Arial" w:hAnsi="Arial" w:cs="Arial"/>
                <w:color w:val="FF0000"/>
              </w:rPr>
              <w:t xml:space="preserve"> </w:t>
            </w:r>
            <w:r w:rsidRPr="002610DB">
              <w:rPr>
                <w:rFonts w:ascii="Arial" w:hAnsi="Arial" w:cs="Arial"/>
              </w:rPr>
              <w:t>PR</w:t>
            </w:r>
            <w:r w:rsidR="00EE2ADC">
              <w:rPr>
                <w:rFonts w:ascii="Arial" w:hAnsi="Arial" w:cs="Arial"/>
              </w:rPr>
              <w:t>.</w:t>
            </w:r>
          </w:p>
          <w:p w14:paraId="27DFC558" w14:textId="57E295ED" w:rsidR="00253940" w:rsidRPr="00393BD7" w:rsidRDefault="00253940" w:rsidP="00356A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D185C">
              <w:rPr>
                <w:rFonts w:ascii="Arial" w:hAnsi="Arial" w:cs="Arial"/>
              </w:rPr>
              <w:t>Understand the challenges ex-service personnel face when transitioning from military service to civilian life</w:t>
            </w:r>
            <w:r w:rsidR="00EE2ADC">
              <w:rPr>
                <w:rFonts w:ascii="Arial" w:hAnsi="Arial" w:cs="Arial"/>
              </w:rPr>
              <w:t>.</w:t>
            </w:r>
          </w:p>
        </w:tc>
      </w:tr>
    </w:tbl>
    <w:tbl>
      <w:tblPr>
        <w:tblStyle w:val="TableGrid2"/>
        <w:tblW w:w="9639" w:type="dxa"/>
        <w:tblInd w:w="-5" w:type="dxa"/>
        <w:tblCellMar>
          <w:top w:w="46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253940" w:rsidRPr="00272DB6" w14:paraId="494DF2DB" w14:textId="77777777" w:rsidTr="00356A56">
        <w:trPr>
          <w:trHeight w:val="22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C6BF" w14:textId="77777777" w:rsidR="00253940" w:rsidRPr="00272DB6" w:rsidRDefault="00253940" w:rsidP="00356A56">
            <w:pPr>
              <w:spacing w:after="19" w:line="259" w:lineRule="auto"/>
              <w:rPr>
                <w:rFonts w:ascii="Arial" w:hAnsi="Arial" w:cs="Arial"/>
                <w:color w:val="000000"/>
                <w:lang w:eastAsia="en-GB"/>
              </w:rPr>
            </w:pPr>
            <w:r w:rsidRPr="00272DB6">
              <w:rPr>
                <w:rFonts w:ascii="Arial" w:hAnsi="Arial" w:cs="Arial"/>
                <w:b/>
                <w:color w:val="000000"/>
                <w:lang w:eastAsia="en-GB"/>
              </w:rPr>
              <w:t xml:space="preserve">Enhanced </w:t>
            </w:r>
          </w:p>
          <w:p w14:paraId="29B25FA9" w14:textId="77777777" w:rsidR="00253940" w:rsidRPr="00272DB6" w:rsidRDefault="00253940" w:rsidP="00356A56">
            <w:pPr>
              <w:spacing w:after="19" w:line="259" w:lineRule="auto"/>
              <w:rPr>
                <w:rFonts w:ascii="Arial" w:hAnsi="Arial" w:cs="Arial"/>
                <w:color w:val="000000"/>
                <w:lang w:eastAsia="en-GB"/>
              </w:rPr>
            </w:pPr>
            <w:r w:rsidRPr="00272DB6">
              <w:rPr>
                <w:rFonts w:ascii="Arial" w:hAnsi="Arial" w:cs="Arial"/>
                <w:b/>
                <w:color w:val="000000"/>
                <w:lang w:eastAsia="en-GB"/>
              </w:rPr>
              <w:t xml:space="preserve">Disclosure and </w:t>
            </w:r>
          </w:p>
          <w:p w14:paraId="3B0C9ACE" w14:textId="77777777" w:rsidR="00253940" w:rsidRPr="00272DB6" w:rsidRDefault="00253940" w:rsidP="00356A56">
            <w:pPr>
              <w:spacing w:after="0" w:line="259" w:lineRule="auto"/>
              <w:rPr>
                <w:rFonts w:ascii="Arial" w:hAnsi="Arial" w:cs="Arial"/>
                <w:color w:val="000000"/>
                <w:lang w:eastAsia="en-GB"/>
              </w:rPr>
            </w:pPr>
            <w:r w:rsidRPr="00272DB6">
              <w:rPr>
                <w:rFonts w:ascii="Arial" w:hAnsi="Arial" w:cs="Arial"/>
                <w:b/>
                <w:color w:val="000000"/>
                <w:lang w:eastAsia="en-GB"/>
              </w:rPr>
              <w:t xml:space="preserve">Barring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A474" w14:textId="6C374280" w:rsidR="00253940" w:rsidRPr="00272DB6" w:rsidRDefault="00253940" w:rsidP="00356A56">
            <w:pPr>
              <w:spacing w:after="196" w:line="277" w:lineRule="auto"/>
              <w:rPr>
                <w:rFonts w:ascii="Arial" w:hAnsi="Arial" w:cs="Arial"/>
                <w:color w:val="000000"/>
                <w:lang w:eastAsia="en-GB"/>
              </w:rPr>
            </w:pPr>
            <w:r w:rsidRPr="00272DB6">
              <w:rPr>
                <w:rFonts w:ascii="Arial" w:hAnsi="Arial" w:cs="Arial"/>
                <w:color w:val="000000"/>
                <w:lang w:eastAsia="en-GB"/>
              </w:rPr>
              <w:t>This role requires the post-holder to undertake an Enhanced Disclosure and Barring Service Check through the Home Office’s Disclosure and Barring Service</w:t>
            </w:r>
            <w:r w:rsidR="00AE56FC">
              <w:rPr>
                <w:rFonts w:ascii="Arial" w:hAnsi="Arial" w:cs="Arial"/>
                <w:color w:val="000000"/>
                <w:lang w:eastAsia="en-GB"/>
              </w:rPr>
              <w:t>.</w:t>
            </w:r>
            <w:r w:rsidRPr="00272DB6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  <w:p w14:paraId="0700EB42" w14:textId="77777777" w:rsidR="00253940" w:rsidRPr="00272DB6" w:rsidRDefault="00253940" w:rsidP="00356A56">
            <w:pPr>
              <w:spacing w:after="0" w:line="259" w:lineRule="auto"/>
              <w:rPr>
                <w:rFonts w:ascii="Arial" w:hAnsi="Arial" w:cs="Arial"/>
                <w:color w:val="000000"/>
                <w:lang w:eastAsia="en-GB"/>
              </w:rPr>
            </w:pPr>
            <w:r w:rsidRPr="00272DB6">
              <w:rPr>
                <w:rFonts w:ascii="Arial" w:hAnsi="Arial" w:cs="Arial"/>
                <w:color w:val="000000"/>
                <w:lang w:eastAsia="en-GB"/>
              </w:rPr>
              <w:t>Information obtained as a result of the check that may adversely affect the post-</w:t>
            </w:r>
            <w:r w:rsidRPr="00A34E23">
              <w:rPr>
                <w:rFonts w:ascii="Arial" w:hAnsi="Arial" w:cs="Arial"/>
                <w:color w:val="000000"/>
                <w:lang w:eastAsia="en-GB"/>
              </w:rPr>
              <w:t>holder’s</w:t>
            </w:r>
            <w:r w:rsidRPr="00272DB6">
              <w:rPr>
                <w:rFonts w:ascii="Arial" w:hAnsi="Arial" w:cs="Arial"/>
                <w:color w:val="000000"/>
                <w:lang w:eastAsia="en-GB"/>
              </w:rPr>
              <w:t xml:space="preserve"> ability to fulfil the role may result in termination of employment. </w:t>
            </w:r>
          </w:p>
        </w:tc>
      </w:tr>
    </w:tbl>
    <w:p w14:paraId="4E6A9805" w14:textId="77777777" w:rsidR="00253940" w:rsidRPr="00272DB6" w:rsidRDefault="00253940" w:rsidP="00253940">
      <w:pPr>
        <w:spacing w:after="0" w:line="259" w:lineRule="auto"/>
        <w:rPr>
          <w:rFonts w:cs="Calibri"/>
          <w:color w:val="000000"/>
          <w:lang w:eastAsia="en-GB"/>
        </w:rPr>
      </w:pPr>
      <w:r w:rsidRPr="00272DB6">
        <w:rPr>
          <w:rFonts w:ascii="Arial" w:eastAsia="Arial" w:hAnsi="Arial" w:cs="Arial"/>
          <w:color w:val="000000"/>
          <w:lang w:eastAsia="en-GB"/>
        </w:rPr>
        <w:t xml:space="preserve"> </w:t>
      </w:r>
    </w:p>
    <w:tbl>
      <w:tblPr>
        <w:tblStyle w:val="TableGrid1"/>
        <w:tblW w:w="9639" w:type="dxa"/>
        <w:tblInd w:w="-5" w:type="dxa"/>
        <w:tblCellMar>
          <w:top w:w="46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9639"/>
      </w:tblGrid>
      <w:tr w:rsidR="00253940" w:rsidRPr="00272DB6" w14:paraId="208AA223" w14:textId="77777777" w:rsidTr="00356A56">
        <w:trPr>
          <w:trHeight w:val="82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D733" w14:textId="77777777" w:rsidR="00253940" w:rsidRPr="00272DB6" w:rsidRDefault="00253940" w:rsidP="00356A56">
            <w:pPr>
              <w:spacing w:after="0" w:line="259" w:lineRule="auto"/>
              <w:rPr>
                <w:rFonts w:cs="Calibri"/>
                <w:color w:val="000000"/>
                <w:lang w:eastAsia="en-GB"/>
              </w:rPr>
            </w:pPr>
            <w:r w:rsidRPr="00272DB6">
              <w:rPr>
                <w:rFonts w:cs="Calibri"/>
                <w:b/>
                <w:i/>
                <w:color w:val="000000"/>
                <w:lang w:eastAsia="en-GB"/>
              </w:rPr>
              <w:t>The above responsibilities are not exhaustive and are subject to revision in accordance with the needs of the charity to ensure an effective and efficient administrative function.</w:t>
            </w:r>
            <w:r w:rsidRPr="00272DB6">
              <w:rPr>
                <w:rFonts w:cs="Calibri"/>
                <w:color w:val="000000"/>
                <w:lang w:eastAsia="en-GB"/>
              </w:rPr>
              <w:t xml:space="preserve"> </w:t>
            </w:r>
          </w:p>
        </w:tc>
      </w:tr>
    </w:tbl>
    <w:p w14:paraId="216E1E65" w14:textId="46B6118A" w:rsidR="00774F4C" w:rsidRPr="00D5678E" w:rsidRDefault="00990B16" w:rsidP="00D5678E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</w:t>
      </w:r>
    </w:p>
    <w:p w14:paraId="30367205" w14:textId="33C0EDA1" w:rsidR="009B4237" w:rsidRDefault="009B4237" w:rsidP="00491B11">
      <w:pPr>
        <w:spacing w:after="0" w:line="240" w:lineRule="auto"/>
      </w:pPr>
    </w:p>
    <w:p w14:paraId="0B68FBBA" w14:textId="558DD7ED" w:rsidR="009B4237" w:rsidRDefault="009B4237" w:rsidP="00491B11">
      <w:pPr>
        <w:spacing w:after="0" w:line="240" w:lineRule="auto"/>
      </w:pPr>
    </w:p>
    <w:p w14:paraId="047AE10C" w14:textId="77777777" w:rsidR="009B4237" w:rsidRPr="00BA26E8" w:rsidRDefault="009B4237" w:rsidP="00491B11">
      <w:pPr>
        <w:spacing w:after="0" w:line="240" w:lineRule="auto"/>
      </w:pPr>
    </w:p>
    <w:sectPr w:rsidR="009B4237" w:rsidRPr="00BA26E8" w:rsidSect="00AF3FFD">
      <w:headerReference w:type="default" r:id="rId11"/>
      <w:footerReference w:type="default" r:id="rId12"/>
      <w:pgSz w:w="11906" w:h="16838" w:code="9"/>
      <w:pgMar w:top="2552" w:right="1134" w:bottom="170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0EA1" w14:textId="77777777" w:rsidR="00933AD9" w:rsidRDefault="00933AD9" w:rsidP="00B21C4C">
      <w:pPr>
        <w:spacing w:after="0" w:line="240" w:lineRule="auto"/>
      </w:pPr>
      <w:r>
        <w:separator/>
      </w:r>
    </w:p>
  </w:endnote>
  <w:endnote w:type="continuationSeparator" w:id="0">
    <w:p w14:paraId="373B904D" w14:textId="77777777" w:rsidR="00933AD9" w:rsidRDefault="00933AD9" w:rsidP="00B21C4C">
      <w:pPr>
        <w:spacing w:after="0" w:line="240" w:lineRule="auto"/>
      </w:pPr>
      <w:r>
        <w:continuationSeparator/>
      </w:r>
    </w:p>
  </w:endnote>
  <w:endnote w:type="continuationNotice" w:id="1">
    <w:p w14:paraId="558F499C" w14:textId="77777777" w:rsidR="00933AD9" w:rsidRDefault="00933A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EDE4" w14:textId="47171C41" w:rsidR="00356A56" w:rsidRDefault="00356A56" w:rsidP="44D6AB85">
    <w:pPr>
      <w:pStyle w:val="Footer"/>
      <w:ind w:right="566"/>
      <w:jc w:val="center"/>
      <w:rPr>
        <w:color w:val="000000" w:themeColor="text1"/>
        <w:sz w:val="16"/>
        <w:szCs w:val="16"/>
      </w:rPr>
    </w:pPr>
    <w:r>
      <w:rPr>
        <w:noProof/>
      </w:rPr>
      <w:drawing>
        <wp:inline distT="0" distB="0" distL="0" distR="0" wp14:anchorId="4B910924" wp14:editId="5205E963">
          <wp:extent cx="6120130" cy="1099820"/>
          <wp:effectExtent l="0" t="0" r="0" b="5080"/>
          <wp:docPr id="55" name="Group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u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582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B617E6" w14:textId="77777777" w:rsidR="00356A56" w:rsidRPr="009142F6" w:rsidRDefault="00356A56" w:rsidP="44D6AB85">
    <w:pPr>
      <w:pStyle w:val="Footer"/>
      <w:ind w:right="566"/>
      <w:jc w:val="center"/>
      <w:rPr>
        <w:color w:val="000000" w:themeColor="text1"/>
        <w:sz w:val="16"/>
        <w:szCs w:val="16"/>
      </w:rPr>
    </w:pPr>
    <w:r w:rsidRPr="44D6AB85">
      <w:rPr>
        <w:color w:val="000000" w:themeColor="text1"/>
        <w:sz w:val="16"/>
        <w:szCs w:val="16"/>
      </w:rPr>
      <w:t xml:space="preserve">[AF&amp;V Launchpad Ltd] Registered as a Company Limited by Guarantee at Companies House in England. Company number </w:t>
    </w:r>
    <w:r w:rsidRPr="44D6AB85">
      <w:rPr>
        <w:rFonts w:eastAsia="Times New Roman"/>
        <w:color w:val="000000" w:themeColor="text1"/>
        <w:sz w:val="16"/>
        <w:szCs w:val="16"/>
      </w:rPr>
      <w:t>08633047</w:t>
    </w:r>
    <w:r w:rsidRPr="44D6AB85">
      <w:rPr>
        <w:color w:val="000000" w:themeColor="text1"/>
        <w:sz w:val="16"/>
        <w:szCs w:val="16"/>
      </w:rPr>
      <w:t>.</w:t>
    </w:r>
  </w:p>
  <w:p w14:paraId="51BFA4C0" w14:textId="77777777" w:rsidR="00356A56" w:rsidRPr="009142F6" w:rsidRDefault="00356A56" w:rsidP="00627698">
    <w:pPr>
      <w:pStyle w:val="Footer"/>
      <w:ind w:right="566"/>
      <w:jc w:val="right"/>
      <w:rPr>
        <w:color w:val="000000"/>
        <w:sz w:val="16"/>
        <w:szCs w:val="16"/>
      </w:rPr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E950180" wp14:editId="456768A3">
              <wp:simplePos x="0" y="0"/>
              <wp:positionH relativeFrom="page">
                <wp:posOffset>6766560</wp:posOffset>
              </wp:positionH>
              <wp:positionV relativeFrom="page">
                <wp:posOffset>10325100</wp:posOffset>
              </wp:positionV>
              <wp:extent cx="368300" cy="274320"/>
              <wp:effectExtent l="3810" t="0" r="8890" b="190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60697" w14:textId="77777777" w:rsidR="00356A56" w:rsidRPr="009D5418" w:rsidRDefault="00356A56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D5418"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 w:rsidRPr="009D5418">
                            <w:rPr>
                              <w:b/>
                              <w:sz w:val="24"/>
                            </w:rPr>
                            <w:instrText xml:space="preserve"> PAGE    \* MERGEFORMAT </w:instrText>
                          </w:r>
                          <w:r w:rsidRPr="009D5418"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 w:rsidRPr="00D76C7E">
                            <w:rPr>
                              <w:b/>
                              <w:noProof/>
                              <w:sz w:val="18"/>
                              <w:szCs w:val="16"/>
                            </w:rPr>
                            <w:t>1</w:t>
                          </w:r>
                          <w:r w:rsidRPr="009D5418">
                            <w:rPr>
                              <w:b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950180" id="AutoShape 12" o:spid="_x0000_s1026" style="position:absolute;left:0;text-align:left;margin-left:532.8pt;margin-top:813pt;width:2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" o:allowincell="f" stroked="f" strokecolor="gray" strokeweight=".25pt">
              <v:textbox>
                <w:txbxContent>
                  <w:p w14:paraId="2B260697" w14:textId="77777777" w:rsidR="00356A56" w:rsidRPr="009D5418" w:rsidRDefault="00356A56">
                    <w:pPr>
                      <w:jc w:val="center"/>
                      <w:rPr>
                        <w:b/>
                        <w:sz w:val="24"/>
                      </w:rPr>
                    </w:pPr>
                    <w:r w:rsidRPr="009D5418">
                      <w:rPr>
                        <w:b/>
                        <w:sz w:val="24"/>
                      </w:rPr>
                      <w:fldChar w:fldCharType="begin"/>
                    </w:r>
                    <w:r w:rsidRPr="009D5418">
                      <w:rPr>
                        <w:b/>
                        <w:sz w:val="24"/>
                      </w:rPr>
                      <w:instrText xml:space="preserve"> PAGE    \* MERGEFORMAT </w:instrText>
                    </w:r>
                    <w:r w:rsidRPr="009D5418">
                      <w:rPr>
                        <w:b/>
                        <w:sz w:val="24"/>
                      </w:rPr>
                      <w:fldChar w:fldCharType="separate"/>
                    </w:r>
                    <w:r w:rsidRPr="00D76C7E">
                      <w:rPr>
                        <w:b/>
                        <w:noProof/>
                        <w:sz w:val="18"/>
                        <w:szCs w:val="16"/>
                      </w:rPr>
                      <w:t>1</w:t>
                    </w:r>
                    <w:r w:rsidRPr="009D5418">
                      <w:rPr>
                        <w:b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  <w:r w:rsidRPr="009142F6">
      <w:rPr>
        <w:color w:val="000000"/>
        <w:sz w:val="16"/>
        <w:szCs w:val="16"/>
      </w:rPr>
      <w:t xml:space="preserve">Registered as a charity in England and Wales - Charity Number </w:t>
    </w:r>
    <w:r w:rsidRPr="009142F6">
      <w:rPr>
        <w:rFonts w:eastAsia="Times New Roman" w:cs="Arial"/>
        <w:noProof/>
        <w:color w:val="000000"/>
        <w:sz w:val="16"/>
        <w:szCs w:val="16"/>
        <w:lang w:val="en-US" w:eastAsia="en-GB"/>
      </w:rPr>
      <w:t>1153185.</w:t>
    </w:r>
  </w:p>
  <w:p w14:paraId="40203D8E" w14:textId="77777777" w:rsidR="00356A56" w:rsidRPr="009142F6" w:rsidRDefault="00356A56" w:rsidP="00627698">
    <w:pPr>
      <w:pStyle w:val="Footer"/>
      <w:ind w:right="566"/>
      <w:jc w:val="right"/>
      <w:rPr>
        <w:color w:val="000000"/>
        <w:sz w:val="16"/>
        <w:szCs w:val="16"/>
      </w:rPr>
    </w:pPr>
    <w:r w:rsidRPr="009142F6">
      <w:rPr>
        <w:color w:val="000000"/>
        <w:sz w:val="16"/>
        <w:szCs w:val="16"/>
      </w:rPr>
      <w:t xml:space="preserve">Registered business address: 3 Hansard Mews, Holland Park, London W14 8BJ. </w:t>
    </w:r>
  </w:p>
  <w:p w14:paraId="2FE64854" w14:textId="77777777" w:rsidR="00356A56" w:rsidRDefault="00356A56" w:rsidP="00451160">
    <w:pPr>
      <w:pStyle w:val="Footer"/>
      <w:ind w:right="5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68F2" w14:textId="77777777" w:rsidR="00933AD9" w:rsidRDefault="00933AD9" w:rsidP="00B21C4C">
      <w:pPr>
        <w:spacing w:after="0" w:line="240" w:lineRule="auto"/>
      </w:pPr>
      <w:r>
        <w:separator/>
      </w:r>
    </w:p>
  </w:footnote>
  <w:footnote w:type="continuationSeparator" w:id="0">
    <w:p w14:paraId="6C55B1A1" w14:textId="77777777" w:rsidR="00933AD9" w:rsidRDefault="00933AD9" w:rsidP="00B21C4C">
      <w:pPr>
        <w:spacing w:after="0" w:line="240" w:lineRule="auto"/>
      </w:pPr>
      <w:r>
        <w:continuationSeparator/>
      </w:r>
    </w:p>
  </w:footnote>
  <w:footnote w:type="continuationNotice" w:id="1">
    <w:p w14:paraId="589E9BFC" w14:textId="77777777" w:rsidR="00933AD9" w:rsidRDefault="00933A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DF3E" w14:textId="77777777" w:rsidR="00356A56" w:rsidRDefault="00356A56" w:rsidP="00540437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50120D" wp14:editId="65D15E5A">
          <wp:simplePos x="0" y="0"/>
          <wp:positionH relativeFrom="column">
            <wp:posOffset>2042795</wp:posOffset>
          </wp:positionH>
          <wp:positionV relativeFrom="paragraph">
            <wp:posOffset>-41910</wp:posOffset>
          </wp:positionV>
          <wp:extent cx="1628140" cy="12839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128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50CFD" w14:textId="77777777" w:rsidR="00356A56" w:rsidRDefault="00356A56">
    <w:pPr>
      <w:pStyle w:val="Header"/>
    </w:pPr>
  </w:p>
  <w:p w14:paraId="6ED019FA" w14:textId="77777777" w:rsidR="00356A56" w:rsidRDefault="00356A56">
    <w:pPr>
      <w:pStyle w:val="Header"/>
    </w:pPr>
  </w:p>
  <w:p w14:paraId="40818461" w14:textId="77777777" w:rsidR="00356A56" w:rsidRDefault="00356A56">
    <w:pPr>
      <w:pStyle w:val="Header"/>
    </w:pPr>
  </w:p>
  <w:p w14:paraId="43C0611E" w14:textId="77777777" w:rsidR="00356A56" w:rsidRDefault="00356A56">
    <w:pPr>
      <w:pStyle w:val="Header"/>
    </w:pPr>
  </w:p>
  <w:p w14:paraId="465A9A9C" w14:textId="77777777" w:rsidR="00356A56" w:rsidRDefault="00356A56">
    <w:pPr>
      <w:pStyle w:val="Header"/>
    </w:pPr>
  </w:p>
  <w:p w14:paraId="1CEA1CEE" w14:textId="77777777" w:rsidR="00356A56" w:rsidRDefault="00356A56">
    <w:pPr>
      <w:pStyle w:val="Header"/>
    </w:pPr>
  </w:p>
  <w:p w14:paraId="5C648A29" w14:textId="77777777" w:rsidR="00356A56" w:rsidRDefault="00356A56">
    <w:pPr>
      <w:pStyle w:val="Header"/>
    </w:pPr>
  </w:p>
  <w:p w14:paraId="18152D79" w14:textId="77777777" w:rsidR="00356A56" w:rsidRDefault="00356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1897"/>
    <w:multiLevelType w:val="hybridMultilevel"/>
    <w:tmpl w:val="23189C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964B8"/>
    <w:multiLevelType w:val="hybridMultilevel"/>
    <w:tmpl w:val="A9FE1E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7DAC"/>
    <w:multiLevelType w:val="hybridMultilevel"/>
    <w:tmpl w:val="79C64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44FCA"/>
    <w:multiLevelType w:val="hybridMultilevel"/>
    <w:tmpl w:val="FFCE2F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B22F8"/>
    <w:multiLevelType w:val="hybridMultilevel"/>
    <w:tmpl w:val="105CFA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B093C"/>
    <w:multiLevelType w:val="hybridMultilevel"/>
    <w:tmpl w:val="D16A84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30E0B"/>
    <w:multiLevelType w:val="hybridMultilevel"/>
    <w:tmpl w:val="35D458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A9"/>
    <w:rsid w:val="00000749"/>
    <w:rsid w:val="0000135B"/>
    <w:rsid w:val="00015633"/>
    <w:rsid w:val="00017400"/>
    <w:rsid w:val="000204D0"/>
    <w:rsid w:val="000273BD"/>
    <w:rsid w:val="00042D7A"/>
    <w:rsid w:val="00043176"/>
    <w:rsid w:val="0004599A"/>
    <w:rsid w:val="00046095"/>
    <w:rsid w:val="000521E9"/>
    <w:rsid w:val="00064CF7"/>
    <w:rsid w:val="000705D9"/>
    <w:rsid w:val="000928D4"/>
    <w:rsid w:val="0009296A"/>
    <w:rsid w:val="000957F4"/>
    <w:rsid w:val="000C2355"/>
    <w:rsid w:val="000C3E54"/>
    <w:rsid w:val="000C741D"/>
    <w:rsid w:val="000D2A0D"/>
    <w:rsid w:val="000E22D7"/>
    <w:rsid w:val="000E364D"/>
    <w:rsid w:val="00104EA0"/>
    <w:rsid w:val="00105365"/>
    <w:rsid w:val="0011008A"/>
    <w:rsid w:val="001169A7"/>
    <w:rsid w:val="00116D7C"/>
    <w:rsid w:val="001208EF"/>
    <w:rsid w:val="001310DD"/>
    <w:rsid w:val="00134E1E"/>
    <w:rsid w:val="00136F8F"/>
    <w:rsid w:val="00145583"/>
    <w:rsid w:val="0014719D"/>
    <w:rsid w:val="00147C01"/>
    <w:rsid w:val="00157A8D"/>
    <w:rsid w:val="00161C38"/>
    <w:rsid w:val="001825EF"/>
    <w:rsid w:val="0018609F"/>
    <w:rsid w:val="001A03EA"/>
    <w:rsid w:val="001A0F3E"/>
    <w:rsid w:val="001B00ED"/>
    <w:rsid w:val="001B4879"/>
    <w:rsid w:val="001B7727"/>
    <w:rsid w:val="001D1AE2"/>
    <w:rsid w:val="001D5E03"/>
    <w:rsid w:val="001D697B"/>
    <w:rsid w:val="001E3656"/>
    <w:rsid w:val="001E5D5A"/>
    <w:rsid w:val="001F3F88"/>
    <w:rsid w:val="0021141C"/>
    <w:rsid w:val="00212946"/>
    <w:rsid w:val="002144E3"/>
    <w:rsid w:val="0021680A"/>
    <w:rsid w:val="00236A1E"/>
    <w:rsid w:val="00241516"/>
    <w:rsid w:val="00253940"/>
    <w:rsid w:val="00253A70"/>
    <w:rsid w:val="00253E25"/>
    <w:rsid w:val="0025445B"/>
    <w:rsid w:val="002567B1"/>
    <w:rsid w:val="0026063F"/>
    <w:rsid w:val="002610DB"/>
    <w:rsid w:val="0026226E"/>
    <w:rsid w:val="00265B89"/>
    <w:rsid w:val="00274463"/>
    <w:rsid w:val="00275A5B"/>
    <w:rsid w:val="0028426B"/>
    <w:rsid w:val="00291137"/>
    <w:rsid w:val="002B03DD"/>
    <w:rsid w:val="002B7E62"/>
    <w:rsid w:val="002D1B50"/>
    <w:rsid w:val="002D3F6B"/>
    <w:rsid w:val="002D417F"/>
    <w:rsid w:val="002E2EDD"/>
    <w:rsid w:val="002F1390"/>
    <w:rsid w:val="002F1817"/>
    <w:rsid w:val="002F3F5E"/>
    <w:rsid w:val="00322C31"/>
    <w:rsid w:val="0033271D"/>
    <w:rsid w:val="003344E4"/>
    <w:rsid w:val="0033621E"/>
    <w:rsid w:val="00346358"/>
    <w:rsid w:val="0035296D"/>
    <w:rsid w:val="00356112"/>
    <w:rsid w:val="00356A56"/>
    <w:rsid w:val="0036287C"/>
    <w:rsid w:val="00366366"/>
    <w:rsid w:val="003726C4"/>
    <w:rsid w:val="003921C0"/>
    <w:rsid w:val="0039220A"/>
    <w:rsid w:val="0039739B"/>
    <w:rsid w:val="003A4AC6"/>
    <w:rsid w:val="003A7D8E"/>
    <w:rsid w:val="003C0E6F"/>
    <w:rsid w:val="003C0EA3"/>
    <w:rsid w:val="003C6D23"/>
    <w:rsid w:val="003C7F74"/>
    <w:rsid w:val="003E720A"/>
    <w:rsid w:val="003F6170"/>
    <w:rsid w:val="003F6CB7"/>
    <w:rsid w:val="00403C12"/>
    <w:rsid w:val="00404B9C"/>
    <w:rsid w:val="0042069D"/>
    <w:rsid w:val="004206A8"/>
    <w:rsid w:val="0042226F"/>
    <w:rsid w:val="004244A4"/>
    <w:rsid w:val="00430D82"/>
    <w:rsid w:val="00451160"/>
    <w:rsid w:val="0046510E"/>
    <w:rsid w:val="00483B6B"/>
    <w:rsid w:val="00491B11"/>
    <w:rsid w:val="0049794A"/>
    <w:rsid w:val="004A1B0B"/>
    <w:rsid w:val="004B2723"/>
    <w:rsid w:val="004D1780"/>
    <w:rsid w:val="004D51FF"/>
    <w:rsid w:val="0050422D"/>
    <w:rsid w:val="00504DF2"/>
    <w:rsid w:val="00506226"/>
    <w:rsid w:val="00507051"/>
    <w:rsid w:val="005115B7"/>
    <w:rsid w:val="005229E1"/>
    <w:rsid w:val="005238C7"/>
    <w:rsid w:val="0052779D"/>
    <w:rsid w:val="00540437"/>
    <w:rsid w:val="00554301"/>
    <w:rsid w:val="0055440A"/>
    <w:rsid w:val="00557051"/>
    <w:rsid w:val="00586990"/>
    <w:rsid w:val="00586D7C"/>
    <w:rsid w:val="00590392"/>
    <w:rsid w:val="005946F4"/>
    <w:rsid w:val="00597B09"/>
    <w:rsid w:val="005A6F20"/>
    <w:rsid w:val="005B143D"/>
    <w:rsid w:val="005C2EC6"/>
    <w:rsid w:val="005D754F"/>
    <w:rsid w:val="005D7F43"/>
    <w:rsid w:val="005E20A3"/>
    <w:rsid w:val="0060126F"/>
    <w:rsid w:val="006061E0"/>
    <w:rsid w:val="00607C0A"/>
    <w:rsid w:val="00627698"/>
    <w:rsid w:val="00640166"/>
    <w:rsid w:val="00652671"/>
    <w:rsid w:val="00653B3E"/>
    <w:rsid w:val="0067022F"/>
    <w:rsid w:val="00684321"/>
    <w:rsid w:val="0069180C"/>
    <w:rsid w:val="006930C7"/>
    <w:rsid w:val="006973D9"/>
    <w:rsid w:val="006A399E"/>
    <w:rsid w:val="006B0946"/>
    <w:rsid w:val="006B62C5"/>
    <w:rsid w:val="006C4F8F"/>
    <w:rsid w:val="006D0854"/>
    <w:rsid w:val="006E1B66"/>
    <w:rsid w:val="006E4F95"/>
    <w:rsid w:val="006E7BE5"/>
    <w:rsid w:val="0070544D"/>
    <w:rsid w:val="00741F91"/>
    <w:rsid w:val="0074533F"/>
    <w:rsid w:val="00764004"/>
    <w:rsid w:val="00771B79"/>
    <w:rsid w:val="00774F4C"/>
    <w:rsid w:val="0078064E"/>
    <w:rsid w:val="007837BC"/>
    <w:rsid w:val="007B00AF"/>
    <w:rsid w:val="007B28CD"/>
    <w:rsid w:val="007B4B5C"/>
    <w:rsid w:val="007C0BBE"/>
    <w:rsid w:val="007C6018"/>
    <w:rsid w:val="007C7DD6"/>
    <w:rsid w:val="007D71C5"/>
    <w:rsid w:val="007E2A34"/>
    <w:rsid w:val="007E796E"/>
    <w:rsid w:val="007F399A"/>
    <w:rsid w:val="00801BDB"/>
    <w:rsid w:val="00803287"/>
    <w:rsid w:val="0081244E"/>
    <w:rsid w:val="008134E6"/>
    <w:rsid w:val="00822ECE"/>
    <w:rsid w:val="00826DE2"/>
    <w:rsid w:val="008437C2"/>
    <w:rsid w:val="00864936"/>
    <w:rsid w:val="00864F9B"/>
    <w:rsid w:val="00872C1F"/>
    <w:rsid w:val="00880F24"/>
    <w:rsid w:val="008902E9"/>
    <w:rsid w:val="00893353"/>
    <w:rsid w:val="008B42AA"/>
    <w:rsid w:val="008C0E0B"/>
    <w:rsid w:val="008D2E7F"/>
    <w:rsid w:val="008D3BCB"/>
    <w:rsid w:val="008E63C7"/>
    <w:rsid w:val="008F66A1"/>
    <w:rsid w:val="00904269"/>
    <w:rsid w:val="009070D0"/>
    <w:rsid w:val="009142F6"/>
    <w:rsid w:val="009206FC"/>
    <w:rsid w:val="00930CDC"/>
    <w:rsid w:val="00933AD9"/>
    <w:rsid w:val="00941F3A"/>
    <w:rsid w:val="00945C6A"/>
    <w:rsid w:val="009465E7"/>
    <w:rsid w:val="00971364"/>
    <w:rsid w:val="00990B16"/>
    <w:rsid w:val="00991C96"/>
    <w:rsid w:val="00994E21"/>
    <w:rsid w:val="009B4237"/>
    <w:rsid w:val="009B63B3"/>
    <w:rsid w:val="009C27B0"/>
    <w:rsid w:val="009C2E8D"/>
    <w:rsid w:val="009D0B05"/>
    <w:rsid w:val="009D5418"/>
    <w:rsid w:val="009E1AA0"/>
    <w:rsid w:val="009E321B"/>
    <w:rsid w:val="009F0B1C"/>
    <w:rsid w:val="009F6ED3"/>
    <w:rsid w:val="00A05506"/>
    <w:rsid w:val="00A12BA9"/>
    <w:rsid w:val="00A12D99"/>
    <w:rsid w:val="00A21A60"/>
    <w:rsid w:val="00A24C79"/>
    <w:rsid w:val="00A3620A"/>
    <w:rsid w:val="00A4235D"/>
    <w:rsid w:val="00A605F8"/>
    <w:rsid w:val="00A7541A"/>
    <w:rsid w:val="00A75E6F"/>
    <w:rsid w:val="00A8058D"/>
    <w:rsid w:val="00A80DBA"/>
    <w:rsid w:val="00A917CE"/>
    <w:rsid w:val="00A91A89"/>
    <w:rsid w:val="00AA798D"/>
    <w:rsid w:val="00AB3B37"/>
    <w:rsid w:val="00AB788E"/>
    <w:rsid w:val="00AC5291"/>
    <w:rsid w:val="00AD71BA"/>
    <w:rsid w:val="00AE3C35"/>
    <w:rsid w:val="00AE4A56"/>
    <w:rsid w:val="00AE4F3D"/>
    <w:rsid w:val="00AE56FC"/>
    <w:rsid w:val="00AE5A69"/>
    <w:rsid w:val="00AF3FFD"/>
    <w:rsid w:val="00B04C7B"/>
    <w:rsid w:val="00B12F70"/>
    <w:rsid w:val="00B21C4C"/>
    <w:rsid w:val="00B242E3"/>
    <w:rsid w:val="00B3148E"/>
    <w:rsid w:val="00B4004B"/>
    <w:rsid w:val="00B438B9"/>
    <w:rsid w:val="00B44AFD"/>
    <w:rsid w:val="00B62752"/>
    <w:rsid w:val="00B705D0"/>
    <w:rsid w:val="00B71656"/>
    <w:rsid w:val="00B8785F"/>
    <w:rsid w:val="00B878B7"/>
    <w:rsid w:val="00B931B7"/>
    <w:rsid w:val="00B97706"/>
    <w:rsid w:val="00B97991"/>
    <w:rsid w:val="00B97F99"/>
    <w:rsid w:val="00BA26E8"/>
    <w:rsid w:val="00BA4231"/>
    <w:rsid w:val="00BA4250"/>
    <w:rsid w:val="00BA6959"/>
    <w:rsid w:val="00BB6239"/>
    <w:rsid w:val="00BC7CC7"/>
    <w:rsid w:val="00BD2BF0"/>
    <w:rsid w:val="00BE0CBA"/>
    <w:rsid w:val="00BE5FA6"/>
    <w:rsid w:val="00BF54D7"/>
    <w:rsid w:val="00C00587"/>
    <w:rsid w:val="00C05302"/>
    <w:rsid w:val="00C14F7F"/>
    <w:rsid w:val="00C16121"/>
    <w:rsid w:val="00C23907"/>
    <w:rsid w:val="00C3443A"/>
    <w:rsid w:val="00C45960"/>
    <w:rsid w:val="00C65D82"/>
    <w:rsid w:val="00C74DC0"/>
    <w:rsid w:val="00C75734"/>
    <w:rsid w:val="00C76C11"/>
    <w:rsid w:val="00C80AAF"/>
    <w:rsid w:val="00C92A9D"/>
    <w:rsid w:val="00C97C27"/>
    <w:rsid w:val="00CA0D7D"/>
    <w:rsid w:val="00CA298C"/>
    <w:rsid w:val="00CA4C35"/>
    <w:rsid w:val="00CB0B8D"/>
    <w:rsid w:val="00CB5415"/>
    <w:rsid w:val="00CB72A2"/>
    <w:rsid w:val="00CC2726"/>
    <w:rsid w:val="00CE1DA3"/>
    <w:rsid w:val="00CE22C1"/>
    <w:rsid w:val="00CE3EED"/>
    <w:rsid w:val="00CE78ED"/>
    <w:rsid w:val="00CF27B6"/>
    <w:rsid w:val="00D033FB"/>
    <w:rsid w:val="00D0473A"/>
    <w:rsid w:val="00D0512D"/>
    <w:rsid w:val="00D0515B"/>
    <w:rsid w:val="00D0708A"/>
    <w:rsid w:val="00D113D0"/>
    <w:rsid w:val="00D23BE6"/>
    <w:rsid w:val="00D32F31"/>
    <w:rsid w:val="00D350CC"/>
    <w:rsid w:val="00D44B74"/>
    <w:rsid w:val="00D52D30"/>
    <w:rsid w:val="00D5678E"/>
    <w:rsid w:val="00D72787"/>
    <w:rsid w:val="00D76C7E"/>
    <w:rsid w:val="00DA2A68"/>
    <w:rsid w:val="00DA2C58"/>
    <w:rsid w:val="00DA560C"/>
    <w:rsid w:val="00DD0D09"/>
    <w:rsid w:val="00DD2DFD"/>
    <w:rsid w:val="00DD384E"/>
    <w:rsid w:val="00DF140A"/>
    <w:rsid w:val="00DF42F6"/>
    <w:rsid w:val="00E02024"/>
    <w:rsid w:val="00E109C2"/>
    <w:rsid w:val="00E11162"/>
    <w:rsid w:val="00E14222"/>
    <w:rsid w:val="00E27D46"/>
    <w:rsid w:val="00E335CE"/>
    <w:rsid w:val="00E44C4B"/>
    <w:rsid w:val="00E46CEE"/>
    <w:rsid w:val="00E52E82"/>
    <w:rsid w:val="00E5569B"/>
    <w:rsid w:val="00E56DA0"/>
    <w:rsid w:val="00E7008C"/>
    <w:rsid w:val="00E738C8"/>
    <w:rsid w:val="00E73A15"/>
    <w:rsid w:val="00E83749"/>
    <w:rsid w:val="00E85635"/>
    <w:rsid w:val="00EB033D"/>
    <w:rsid w:val="00EB03E4"/>
    <w:rsid w:val="00EB0B37"/>
    <w:rsid w:val="00EB4574"/>
    <w:rsid w:val="00EC4B58"/>
    <w:rsid w:val="00EC7F97"/>
    <w:rsid w:val="00ED1471"/>
    <w:rsid w:val="00ED57C4"/>
    <w:rsid w:val="00EE2ADC"/>
    <w:rsid w:val="00EF2EA8"/>
    <w:rsid w:val="00F17A2E"/>
    <w:rsid w:val="00F17EDA"/>
    <w:rsid w:val="00F33960"/>
    <w:rsid w:val="00F7122A"/>
    <w:rsid w:val="00F77E70"/>
    <w:rsid w:val="00F81097"/>
    <w:rsid w:val="00F878B9"/>
    <w:rsid w:val="00F96581"/>
    <w:rsid w:val="00FA1080"/>
    <w:rsid w:val="00FA1DD8"/>
    <w:rsid w:val="00FA48AA"/>
    <w:rsid w:val="00FA4A99"/>
    <w:rsid w:val="00FB420E"/>
    <w:rsid w:val="00FB7D94"/>
    <w:rsid w:val="00FC066E"/>
    <w:rsid w:val="00FC0B78"/>
    <w:rsid w:val="00FE2E5E"/>
    <w:rsid w:val="00FE5959"/>
    <w:rsid w:val="00FF1157"/>
    <w:rsid w:val="00FF2E13"/>
    <w:rsid w:val="00FF6BBD"/>
    <w:rsid w:val="0420D508"/>
    <w:rsid w:val="08579EE5"/>
    <w:rsid w:val="1A131868"/>
    <w:rsid w:val="1AFDD3F9"/>
    <w:rsid w:val="33C026AA"/>
    <w:rsid w:val="44D6AB85"/>
    <w:rsid w:val="491586EB"/>
    <w:rsid w:val="4ED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62A6E"/>
  <w15:chartTrackingRefBased/>
  <w15:docId w15:val="{C8C4EED0-47C0-4745-B6D0-1650AC62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4C"/>
  </w:style>
  <w:style w:type="paragraph" w:styleId="Footer">
    <w:name w:val="footer"/>
    <w:basedOn w:val="Normal"/>
    <w:link w:val="FooterChar"/>
    <w:uiPriority w:val="99"/>
    <w:unhideWhenUsed/>
    <w:rsid w:val="00B2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4C"/>
  </w:style>
  <w:style w:type="paragraph" w:styleId="BalloonText">
    <w:name w:val="Balloon Text"/>
    <w:basedOn w:val="Normal"/>
    <w:link w:val="BalloonTextChar"/>
    <w:uiPriority w:val="99"/>
    <w:semiHidden/>
    <w:unhideWhenUsed/>
    <w:rsid w:val="00B21C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1C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160"/>
    <w:rPr>
      <w:sz w:val="22"/>
      <w:szCs w:val="22"/>
      <w:lang w:eastAsia="en-US"/>
    </w:rPr>
  </w:style>
  <w:style w:type="paragraph" w:styleId="List">
    <w:name w:val="List"/>
    <w:basedOn w:val="Normal"/>
    <w:uiPriority w:val="99"/>
    <w:unhideWhenUsed/>
    <w:rsid w:val="00ED57C4"/>
    <w:pPr>
      <w:spacing w:after="0" w:line="240" w:lineRule="auto"/>
      <w:ind w:left="283" w:hanging="283"/>
    </w:pPr>
    <w:rPr>
      <w:rFonts w:eastAsia="Times New Roman"/>
    </w:rPr>
  </w:style>
  <w:style w:type="character" w:styleId="Hyperlink">
    <w:name w:val="Hyperlink"/>
    <w:uiPriority w:val="99"/>
    <w:unhideWhenUsed/>
    <w:rsid w:val="006E1B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3940"/>
    <w:pPr>
      <w:ind w:left="720"/>
      <w:contextualSpacing/>
    </w:pPr>
  </w:style>
  <w:style w:type="table" w:customStyle="1" w:styleId="TableGrid">
    <w:name w:val="TableGrid"/>
    <w:rsid w:val="0025394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394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5394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25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C741D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D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D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neDrive%20-%20Veterans%20Launchpad\AF&amp;V%20Launchpad\Templates\Letterheads\Launchpad%20Word%20Template%20updated%201105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C6A8AF7E8B6469D896F951DD510E2" ma:contentTypeVersion="11" ma:contentTypeDescription="Create a new document." ma:contentTypeScope="" ma:versionID="4881048bad2d2e57a502c5e264dbebde">
  <xsd:schema xmlns:xsd="http://www.w3.org/2001/XMLSchema" xmlns:xs="http://www.w3.org/2001/XMLSchema" xmlns:p="http://schemas.microsoft.com/office/2006/metadata/properties" xmlns:ns2="a886e3fb-41ea-4908-a298-c55ab212b7e6" xmlns:ns3="8fe11f05-5a62-40cc-b153-2ca4c21ae6a3" targetNamespace="http://schemas.microsoft.com/office/2006/metadata/properties" ma:root="true" ma:fieldsID="ed6964fb256b4b5644b25fc81807e94a" ns2:_="" ns3:_="">
    <xsd:import namespace="a886e3fb-41ea-4908-a298-c55ab212b7e6"/>
    <xsd:import namespace="8fe11f05-5a62-40cc-b153-2ca4c21ae6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6e3fb-41ea-4908-a298-c55ab212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11f05-5a62-40cc-b153-2ca4c21a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86e3fb-41ea-4908-a298-c55ab212b7e6">
      <UserInfo>
        <DisplayName>Phil Thompson</DisplayName>
        <AccountId>239</AccountId>
        <AccountType/>
      </UserInfo>
      <UserInfo>
        <DisplayName>Dave Jackson</DisplayName>
        <AccountId>11</AccountId>
        <AccountType/>
      </UserInfo>
      <UserInfo>
        <DisplayName>Mandy Crompton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30A2-4EAF-485B-83A2-69D7604E8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6e3fb-41ea-4908-a298-c55ab212b7e6"/>
    <ds:schemaRef ds:uri="8fe11f05-5a62-40cc-b153-2ca4c21a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05A78-44E5-40EE-8EA7-97DEC70883B9}">
  <ds:schemaRefs>
    <ds:schemaRef ds:uri="http://schemas.microsoft.com/office/2006/metadata/properties"/>
    <ds:schemaRef ds:uri="http://schemas.microsoft.com/office/infopath/2007/PartnerControls"/>
    <ds:schemaRef ds:uri="a886e3fb-41ea-4908-a298-c55ab212b7e6"/>
  </ds:schemaRefs>
</ds:datastoreItem>
</file>

<file path=customXml/itemProps3.xml><?xml version="1.0" encoding="utf-8"?>
<ds:datastoreItem xmlns:ds="http://schemas.openxmlformats.org/officeDocument/2006/customXml" ds:itemID="{37767055-93CB-4270-A79F-6C8CF0967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4759D-A9D9-4CE8-A18A-A093AC6A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Launchpad Word Template updated 110520</Template>
  <TotalTime>6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Crompton</dc:creator>
  <cp:keywords/>
  <dc:description/>
  <cp:lastModifiedBy>Phil Thompson</cp:lastModifiedBy>
  <cp:revision>4</cp:revision>
  <cp:lastPrinted>2021-09-10T11:41:00Z</cp:lastPrinted>
  <dcterms:created xsi:type="dcterms:W3CDTF">2021-09-30T06:05:00Z</dcterms:created>
  <dcterms:modified xsi:type="dcterms:W3CDTF">2021-09-30T06:11:00Z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0x010100498C6A8AF7E8B6469D896F951DD510E2</vt:lpwstr>
  </property>
  <property fmtid="{D5CDD505-2E9C-101B-9397-08002B2CF9AE}" pid="3" name="SharedWithUsers">
    <vt:lpwstr>239;#Phil Thompson;#11;#Dave Jackson;#24;#Mandy Crompton</vt:lpwstr>
  </property>
</Properties>
</file>